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30" w:rsidRDefault="009971F1" w:rsidP="00A03472">
      <w:pPr>
        <w:spacing w:after="152" w:line="268" w:lineRule="auto"/>
        <w:ind w:left="0" w:firstLine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Har ditt</w:t>
      </w:r>
      <w:r w:rsidR="007F3C4F">
        <w:rPr>
          <w:b/>
          <w:sz w:val="32"/>
        </w:rPr>
        <w:t xml:space="preserve"> barn lyst til å drive med idrett</w:t>
      </w:r>
      <w:r w:rsidR="00F431EE">
        <w:rPr>
          <w:b/>
          <w:sz w:val="32"/>
        </w:rPr>
        <w:t xml:space="preserve">? </w:t>
      </w:r>
    </w:p>
    <w:p w:rsidR="007C398D" w:rsidRPr="007C398D" w:rsidRDefault="009971F1" w:rsidP="00A03472">
      <w:pPr>
        <w:spacing w:after="152" w:line="268" w:lineRule="auto"/>
        <w:ind w:left="-5"/>
        <w:rPr>
          <w:b/>
          <w:sz w:val="22"/>
        </w:rPr>
      </w:pPr>
      <w:r>
        <w:rPr>
          <w:b/>
          <w:sz w:val="22"/>
        </w:rPr>
        <w:t>Har du barn i alderen 6 – 18</w:t>
      </w:r>
      <w:r w:rsidR="000C0226" w:rsidRPr="00F431EE">
        <w:rPr>
          <w:b/>
          <w:sz w:val="22"/>
        </w:rPr>
        <w:t xml:space="preserve"> å</w:t>
      </w:r>
      <w:r w:rsidR="00CB40D1">
        <w:rPr>
          <w:b/>
          <w:sz w:val="22"/>
        </w:rPr>
        <w:t xml:space="preserve">r </w:t>
      </w:r>
      <w:r w:rsidR="00A03472">
        <w:rPr>
          <w:b/>
          <w:sz w:val="22"/>
        </w:rPr>
        <w:t>s</w:t>
      </w:r>
      <w:r w:rsidR="00CB40D1">
        <w:rPr>
          <w:b/>
          <w:sz w:val="22"/>
        </w:rPr>
        <w:t>om har lyst til å begynne med idrett</w:t>
      </w:r>
      <w:r w:rsidR="00D87284">
        <w:rPr>
          <w:b/>
          <w:sz w:val="22"/>
        </w:rPr>
        <w:t>?</w:t>
      </w:r>
      <w:r w:rsidR="000C0226" w:rsidRPr="00F431EE">
        <w:rPr>
          <w:b/>
          <w:sz w:val="22"/>
        </w:rPr>
        <w:t xml:space="preserve"> </w:t>
      </w:r>
      <w:r w:rsidR="00CB40D1">
        <w:rPr>
          <w:b/>
          <w:sz w:val="22"/>
        </w:rPr>
        <w:t xml:space="preserve">Vet du ikke helt </w:t>
      </w:r>
      <w:r w:rsidR="007C398D">
        <w:rPr>
          <w:b/>
          <w:sz w:val="22"/>
        </w:rPr>
        <w:t>hvordan</w:t>
      </w:r>
      <w:r w:rsidR="00CB40D1">
        <w:rPr>
          <w:b/>
          <w:sz w:val="22"/>
        </w:rPr>
        <w:t xml:space="preserve"> d</w:t>
      </w:r>
      <w:r>
        <w:rPr>
          <w:b/>
          <w:sz w:val="22"/>
        </w:rPr>
        <w:t>u</w:t>
      </w:r>
      <w:r w:rsidR="00CB40D1">
        <w:rPr>
          <w:b/>
          <w:sz w:val="22"/>
        </w:rPr>
        <w:t xml:space="preserve"> skal gå frem</w:t>
      </w:r>
      <w:r w:rsidR="007F3C4F">
        <w:rPr>
          <w:b/>
          <w:sz w:val="22"/>
        </w:rPr>
        <w:t xml:space="preserve">? </w:t>
      </w:r>
      <w:r w:rsidR="007C398D" w:rsidRPr="007C398D">
        <w:rPr>
          <w:b/>
          <w:sz w:val="22"/>
        </w:rPr>
        <w:t xml:space="preserve">Våre </w:t>
      </w:r>
      <w:r w:rsidR="007F3C4F">
        <w:rPr>
          <w:b/>
          <w:sz w:val="22"/>
        </w:rPr>
        <w:t>aktivitetsguider kan hjelpe</w:t>
      </w:r>
      <w:r w:rsidR="007C398D" w:rsidRPr="007C398D">
        <w:rPr>
          <w:b/>
          <w:sz w:val="22"/>
        </w:rPr>
        <w:t>!</w:t>
      </w:r>
    </w:p>
    <w:p w:rsidR="00E03BB0" w:rsidRDefault="00F8409F" w:rsidP="00CB40D1">
      <w:pPr>
        <w:spacing w:after="152" w:line="268" w:lineRule="auto"/>
        <w:ind w:left="-5"/>
        <w:rPr>
          <w:sz w:val="22"/>
        </w:rPr>
      </w:pPr>
      <w:r>
        <w:rPr>
          <w:sz w:val="22"/>
        </w:rPr>
        <w:t>Vi finner en</w:t>
      </w:r>
      <w:r w:rsidR="009971F1">
        <w:rPr>
          <w:sz w:val="22"/>
        </w:rPr>
        <w:t xml:space="preserve"> aktivitetsguide </w:t>
      </w:r>
      <w:r>
        <w:rPr>
          <w:sz w:val="22"/>
        </w:rPr>
        <w:t xml:space="preserve">som </w:t>
      </w:r>
      <w:r w:rsidR="00603DC6">
        <w:rPr>
          <w:sz w:val="22"/>
        </w:rPr>
        <w:t xml:space="preserve">snakker samme språk som </w:t>
      </w:r>
      <w:r w:rsidR="00CB40D1">
        <w:rPr>
          <w:sz w:val="22"/>
        </w:rPr>
        <w:t>dere</w:t>
      </w:r>
      <w:r w:rsidR="00012ED8">
        <w:rPr>
          <w:sz w:val="22"/>
        </w:rPr>
        <w:t xml:space="preserve"> og</w:t>
      </w:r>
      <w:r w:rsidR="007C398D" w:rsidRPr="00F431EE">
        <w:rPr>
          <w:sz w:val="22"/>
        </w:rPr>
        <w:t xml:space="preserve"> </w:t>
      </w:r>
      <w:r w:rsidR="009971F1">
        <w:rPr>
          <w:sz w:val="22"/>
        </w:rPr>
        <w:t xml:space="preserve">som </w:t>
      </w:r>
      <w:r w:rsidR="007C398D">
        <w:rPr>
          <w:sz w:val="22"/>
        </w:rPr>
        <w:t>er kontaktperson</w:t>
      </w:r>
      <w:r w:rsidR="00BF0E0B">
        <w:rPr>
          <w:sz w:val="22"/>
        </w:rPr>
        <w:t>en</w:t>
      </w:r>
      <w:r w:rsidR="007C398D">
        <w:rPr>
          <w:sz w:val="22"/>
        </w:rPr>
        <w:t xml:space="preserve"> mellom </w:t>
      </w:r>
      <w:r w:rsidR="00CB40D1">
        <w:rPr>
          <w:sz w:val="22"/>
        </w:rPr>
        <w:t>dere</w:t>
      </w:r>
      <w:r w:rsidR="009971F1">
        <w:rPr>
          <w:sz w:val="22"/>
        </w:rPr>
        <w:t xml:space="preserve"> og idrettslaget. </w:t>
      </w:r>
      <w:r>
        <w:rPr>
          <w:sz w:val="22"/>
        </w:rPr>
        <w:t>Aktivitetsguiden</w:t>
      </w:r>
      <w:r w:rsidR="007C398D">
        <w:rPr>
          <w:sz w:val="22"/>
        </w:rPr>
        <w:t xml:space="preserve"> </w:t>
      </w:r>
      <w:r w:rsidR="006F714D">
        <w:rPr>
          <w:sz w:val="22"/>
        </w:rPr>
        <w:t>forklarer dere</w:t>
      </w:r>
      <w:r w:rsidR="009971F1">
        <w:rPr>
          <w:sz w:val="22"/>
        </w:rPr>
        <w:t xml:space="preserve"> hvordan idretten </w:t>
      </w:r>
      <w:r w:rsidR="006F714D">
        <w:rPr>
          <w:sz w:val="22"/>
        </w:rPr>
        <w:t xml:space="preserve">generelt </w:t>
      </w:r>
      <w:r w:rsidR="009971F1">
        <w:rPr>
          <w:sz w:val="22"/>
        </w:rPr>
        <w:t>fungere</w:t>
      </w:r>
      <w:r>
        <w:rPr>
          <w:sz w:val="22"/>
        </w:rPr>
        <w:t>r,</w:t>
      </w:r>
      <w:r w:rsidR="009971F1">
        <w:rPr>
          <w:sz w:val="22"/>
        </w:rPr>
        <w:t xml:space="preserve"> </w:t>
      </w:r>
      <w:r w:rsidR="007C398D">
        <w:rPr>
          <w:sz w:val="22"/>
        </w:rPr>
        <w:t>hjelpe</w:t>
      </w:r>
      <w:r w:rsidR="00012ED8">
        <w:rPr>
          <w:sz w:val="22"/>
        </w:rPr>
        <w:t>r</w:t>
      </w:r>
      <w:r w:rsidR="007C398D">
        <w:rPr>
          <w:sz w:val="22"/>
        </w:rPr>
        <w:t xml:space="preserve"> dere </w:t>
      </w:r>
      <w:r w:rsidR="009971F1">
        <w:rPr>
          <w:sz w:val="22"/>
        </w:rPr>
        <w:t xml:space="preserve">med </w:t>
      </w:r>
      <w:r w:rsidR="007C398D">
        <w:rPr>
          <w:sz w:val="22"/>
        </w:rPr>
        <w:t>å finne e</w:t>
      </w:r>
      <w:r w:rsidR="00603DC6">
        <w:rPr>
          <w:sz w:val="22"/>
        </w:rPr>
        <w:t>n idrettsaktivitet som barnet</w:t>
      </w:r>
      <w:r w:rsidR="007C398D">
        <w:rPr>
          <w:sz w:val="22"/>
        </w:rPr>
        <w:t xml:space="preserve"> har lys</w:t>
      </w:r>
      <w:r w:rsidR="00E03BB0">
        <w:rPr>
          <w:sz w:val="22"/>
        </w:rPr>
        <w:t>t</w:t>
      </w:r>
      <w:r w:rsidR="007C398D">
        <w:rPr>
          <w:sz w:val="22"/>
        </w:rPr>
        <w:t xml:space="preserve"> til å prøve</w:t>
      </w:r>
      <w:r w:rsidR="009971F1">
        <w:rPr>
          <w:sz w:val="22"/>
        </w:rPr>
        <w:t>,</w:t>
      </w:r>
      <w:r w:rsidR="00B87BF5">
        <w:rPr>
          <w:sz w:val="22"/>
        </w:rPr>
        <w:t xml:space="preserve"> og</w:t>
      </w:r>
      <w:r w:rsidR="009971F1">
        <w:rPr>
          <w:sz w:val="22"/>
        </w:rPr>
        <w:t xml:space="preserve"> </w:t>
      </w:r>
      <w:r w:rsidR="00B87BF5">
        <w:rPr>
          <w:sz w:val="22"/>
        </w:rPr>
        <w:t xml:space="preserve">følger </w:t>
      </w:r>
      <w:r w:rsidR="009971F1">
        <w:rPr>
          <w:sz w:val="22"/>
        </w:rPr>
        <w:t xml:space="preserve">barnet </w:t>
      </w:r>
      <w:r w:rsidR="00B87BF5">
        <w:rPr>
          <w:sz w:val="22"/>
        </w:rPr>
        <w:t>til idrettslagets treninger</w:t>
      </w:r>
      <w:r w:rsidR="007C398D">
        <w:rPr>
          <w:sz w:val="22"/>
        </w:rPr>
        <w:t xml:space="preserve"> </w:t>
      </w:r>
      <w:r w:rsidR="007F3C4F">
        <w:rPr>
          <w:sz w:val="22"/>
        </w:rPr>
        <w:t>i en periode</w:t>
      </w:r>
      <w:r w:rsidR="007C398D">
        <w:rPr>
          <w:sz w:val="22"/>
        </w:rPr>
        <w:t>.</w:t>
      </w:r>
      <w:r>
        <w:rPr>
          <w:sz w:val="22"/>
        </w:rPr>
        <w:t xml:space="preserve"> </w:t>
      </w:r>
    </w:p>
    <w:p w:rsidR="000C0226" w:rsidRPr="00E03BB0" w:rsidRDefault="00443539" w:rsidP="00E03BB0">
      <w:pPr>
        <w:spacing w:after="152" w:line="268" w:lineRule="auto"/>
        <w:ind w:left="-5"/>
        <w:rPr>
          <w:i/>
          <w:sz w:val="22"/>
        </w:rPr>
      </w:pPr>
      <w:r w:rsidRPr="00E03BB0">
        <w:rPr>
          <w:i/>
          <w:sz w:val="22"/>
        </w:rPr>
        <w:t xml:space="preserve">Det å delta i idrettsaktivitet er gøy, </w:t>
      </w:r>
      <w:r w:rsidR="00011B15">
        <w:rPr>
          <w:i/>
          <w:sz w:val="22"/>
        </w:rPr>
        <w:t>barnet</w:t>
      </w:r>
      <w:r w:rsidR="00FB057F">
        <w:rPr>
          <w:i/>
          <w:sz w:val="22"/>
        </w:rPr>
        <w:t xml:space="preserve"> treffer nye</w:t>
      </w:r>
      <w:r w:rsidR="00F8409F">
        <w:rPr>
          <w:i/>
          <w:sz w:val="22"/>
        </w:rPr>
        <w:t xml:space="preserve"> venner, </w:t>
      </w:r>
      <w:r w:rsidR="00603DC6">
        <w:rPr>
          <w:i/>
          <w:sz w:val="22"/>
        </w:rPr>
        <w:t>får bedre helse</w:t>
      </w:r>
      <w:r w:rsidR="00F358BA">
        <w:rPr>
          <w:i/>
          <w:sz w:val="22"/>
        </w:rPr>
        <w:t xml:space="preserve">, </w:t>
      </w:r>
      <w:r w:rsidR="00603DC6">
        <w:rPr>
          <w:i/>
          <w:sz w:val="22"/>
        </w:rPr>
        <w:t>l</w:t>
      </w:r>
      <w:r w:rsidR="007F3C4F">
        <w:rPr>
          <w:i/>
          <w:sz w:val="22"/>
        </w:rPr>
        <w:t>ærer norsk</w:t>
      </w:r>
      <w:r w:rsidR="00603DC6">
        <w:rPr>
          <w:i/>
          <w:sz w:val="22"/>
        </w:rPr>
        <w:t>,</w:t>
      </w:r>
      <w:r w:rsidR="00011B15">
        <w:rPr>
          <w:i/>
          <w:sz w:val="22"/>
        </w:rPr>
        <w:t xml:space="preserve"> og</w:t>
      </w:r>
      <w:r w:rsidR="00603DC6">
        <w:rPr>
          <w:i/>
          <w:sz w:val="22"/>
        </w:rPr>
        <w:t xml:space="preserve"> </w:t>
      </w:r>
      <w:r w:rsidR="00F358BA">
        <w:rPr>
          <w:i/>
          <w:sz w:val="22"/>
        </w:rPr>
        <w:t>de som driver med organisert idrett gjøre det ofte</w:t>
      </w:r>
      <w:r w:rsidR="00603DC6">
        <w:rPr>
          <w:i/>
          <w:sz w:val="22"/>
        </w:rPr>
        <w:t xml:space="preserve"> bedre</w:t>
      </w:r>
      <w:r w:rsidR="00F358BA">
        <w:rPr>
          <w:i/>
          <w:sz w:val="22"/>
        </w:rPr>
        <w:t xml:space="preserve"> på skolen</w:t>
      </w:r>
      <w:r w:rsidR="00011B15">
        <w:rPr>
          <w:i/>
          <w:sz w:val="22"/>
        </w:rPr>
        <w:t>. G</w:t>
      </w:r>
      <w:r w:rsidR="00603DC6">
        <w:rPr>
          <w:i/>
          <w:sz w:val="22"/>
        </w:rPr>
        <w:t>jennom idr</w:t>
      </w:r>
      <w:r w:rsidR="00BF0E0B">
        <w:rPr>
          <w:i/>
          <w:sz w:val="22"/>
        </w:rPr>
        <w:t>etten kan både foreldre og barn skaffe seg et bredere</w:t>
      </w:r>
      <w:r w:rsidR="00603DC6">
        <w:rPr>
          <w:i/>
          <w:sz w:val="22"/>
        </w:rPr>
        <w:t xml:space="preserve"> sosialt nettverk</w:t>
      </w:r>
      <w:r w:rsidRPr="00E03BB0">
        <w:rPr>
          <w:i/>
          <w:sz w:val="22"/>
        </w:rPr>
        <w:t>.</w:t>
      </w:r>
      <w:r w:rsidR="00E03BB0" w:rsidRPr="00E03BB0">
        <w:rPr>
          <w:i/>
          <w:sz w:val="22"/>
        </w:rPr>
        <w:t xml:space="preserve"> </w:t>
      </w:r>
    </w:p>
    <w:p w:rsidR="002F5CE0" w:rsidRDefault="00012ED8" w:rsidP="002F5CE0">
      <w:pPr>
        <w:spacing w:after="266"/>
        <w:ind w:left="0" w:right="37" w:firstLine="0"/>
        <w:rPr>
          <w:sz w:val="22"/>
        </w:rPr>
      </w:pPr>
      <w:r w:rsidRPr="00603DC6">
        <w:rPr>
          <w:b/>
          <w:sz w:val="22"/>
        </w:rPr>
        <w:t>Hva skal til for å få kontakt med en Aktivitetsguide</w:t>
      </w:r>
      <w:r w:rsidR="00603DC6" w:rsidRPr="00603DC6">
        <w:rPr>
          <w:b/>
          <w:sz w:val="22"/>
        </w:rPr>
        <w:t>?</w:t>
      </w:r>
      <w:r w:rsidR="00603DC6">
        <w:rPr>
          <w:sz w:val="22"/>
        </w:rPr>
        <w:br/>
      </w:r>
      <w:r w:rsidR="000C0226" w:rsidRPr="00F431EE">
        <w:rPr>
          <w:sz w:val="22"/>
        </w:rPr>
        <w:t xml:space="preserve">Du/dere fyller ut et søknadsskjema (se baksiden). </w:t>
      </w:r>
      <w:r w:rsidR="00A10A8C">
        <w:rPr>
          <w:sz w:val="22"/>
        </w:rPr>
        <w:t xml:space="preserve">Skjemaet </w:t>
      </w:r>
      <w:r>
        <w:rPr>
          <w:sz w:val="22"/>
        </w:rPr>
        <w:t xml:space="preserve">leveres til </w:t>
      </w:r>
      <w:r w:rsidR="00B61BE2">
        <w:rPr>
          <w:sz w:val="22"/>
        </w:rPr>
        <w:t>B</w:t>
      </w:r>
      <w:r>
        <w:rPr>
          <w:sz w:val="22"/>
        </w:rPr>
        <w:t>ydel</w:t>
      </w:r>
      <w:r w:rsidR="006E6CD7">
        <w:rPr>
          <w:sz w:val="22"/>
        </w:rPr>
        <w:t xml:space="preserve"> Stovner.                 A</w:t>
      </w:r>
      <w:r w:rsidR="00B61BE2">
        <w:rPr>
          <w:sz w:val="22"/>
        </w:rPr>
        <w:t>dresse</w:t>
      </w:r>
      <w:r w:rsidR="006E6CD7">
        <w:rPr>
          <w:sz w:val="22"/>
        </w:rPr>
        <w:t>:</w:t>
      </w:r>
      <w:r w:rsidR="00B61BE2">
        <w:rPr>
          <w:sz w:val="22"/>
        </w:rPr>
        <w:t xml:space="preserve"> Karl </w:t>
      </w:r>
      <w:proofErr w:type="spellStart"/>
      <w:r w:rsidR="00B61BE2">
        <w:rPr>
          <w:sz w:val="22"/>
        </w:rPr>
        <w:t>Fossumsvei</w:t>
      </w:r>
      <w:proofErr w:type="spellEnd"/>
      <w:r w:rsidR="00B61BE2">
        <w:rPr>
          <w:sz w:val="22"/>
        </w:rPr>
        <w:t xml:space="preserve"> 30, </w:t>
      </w:r>
      <w:r w:rsidR="006E6CD7">
        <w:rPr>
          <w:sz w:val="22"/>
        </w:rPr>
        <w:t xml:space="preserve">0985 Oslo </w:t>
      </w:r>
      <w:r>
        <w:rPr>
          <w:sz w:val="22"/>
        </w:rPr>
        <w:t xml:space="preserve">eller </w:t>
      </w:r>
      <w:r w:rsidR="00A10A8C">
        <w:rPr>
          <w:sz w:val="22"/>
        </w:rPr>
        <w:t>sendes på e-post</w:t>
      </w:r>
      <w:r w:rsidR="00B61BE2">
        <w:rPr>
          <w:sz w:val="22"/>
        </w:rPr>
        <w:t>:</w:t>
      </w:r>
      <w:r w:rsidR="002F5CE0">
        <w:t xml:space="preserve"> </w:t>
      </w:r>
      <w:hyperlink r:id="rId13" w:history="1">
        <w:r w:rsidR="002F5CE0" w:rsidRPr="006F2944">
          <w:rPr>
            <w:rStyle w:val="Hyperkobling"/>
            <w:sz w:val="22"/>
          </w:rPr>
          <w:t>Caroline.romming@bsr.oslo.kommune.no</w:t>
        </w:r>
      </w:hyperlink>
      <w:r w:rsidR="002F5CE0">
        <w:rPr>
          <w:sz w:val="22"/>
        </w:rPr>
        <w:t xml:space="preserve"> eller </w:t>
      </w:r>
      <w:hyperlink r:id="rId14" w:history="1">
        <w:r w:rsidR="002F5CE0" w:rsidRPr="006F2944">
          <w:rPr>
            <w:rStyle w:val="Hyperkobling"/>
            <w:sz w:val="22"/>
          </w:rPr>
          <w:t>Miriam.olsbo@bsr.oslo.kommune.no</w:t>
        </w:r>
      </w:hyperlink>
    </w:p>
    <w:p w:rsidR="000C0226" w:rsidRPr="007F3C4F" w:rsidRDefault="007F3C4F" w:rsidP="00603DC6">
      <w:pPr>
        <w:spacing w:after="266"/>
        <w:ind w:left="0" w:right="37" w:firstLine="0"/>
        <w:rPr>
          <w:b/>
          <w:sz w:val="22"/>
        </w:rPr>
      </w:pPr>
      <w:r w:rsidRPr="007F3C4F">
        <w:rPr>
          <w:b/>
          <w:sz w:val="22"/>
        </w:rPr>
        <w:t>Hva skjer videre?</w:t>
      </w:r>
      <w:r w:rsidR="000C0226" w:rsidRPr="007F3C4F">
        <w:rPr>
          <w:b/>
          <w:sz w:val="22"/>
        </w:rPr>
        <w:t xml:space="preserve"> </w:t>
      </w:r>
    </w:p>
    <w:p w:rsidR="000C0226" w:rsidRPr="00F431EE" w:rsidRDefault="007F3C4F" w:rsidP="000C0226">
      <w:pPr>
        <w:numPr>
          <w:ilvl w:val="0"/>
          <w:numId w:val="1"/>
        </w:numPr>
        <w:spacing w:after="37"/>
        <w:ind w:right="37" w:hanging="360"/>
        <w:rPr>
          <w:sz w:val="22"/>
        </w:rPr>
      </w:pPr>
      <w:r>
        <w:rPr>
          <w:sz w:val="22"/>
        </w:rPr>
        <w:t>Aktivitetsg</w:t>
      </w:r>
      <w:r w:rsidR="00012ED8">
        <w:rPr>
          <w:sz w:val="22"/>
        </w:rPr>
        <w:t>uiden</w:t>
      </w:r>
      <w:r w:rsidR="00640921">
        <w:rPr>
          <w:sz w:val="22"/>
        </w:rPr>
        <w:t xml:space="preserve"> kontakter </w:t>
      </w:r>
      <w:r w:rsidR="00012ED8">
        <w:rPr>
          <w:sz w:val="22"/>
        </w:rPr>
        <w:t xml:space="preserve">dere for videre oppfølging. </w:t>
      </w:r>
    </w:p>
    <w:p w:rsidR="00603DC6" w:rsidRDefault="00012ED8" w:rsidP="00603DC6">
      <w:pPr>
        <w:numPr>
          <w:ilvl w:val="0"/>
          <w:numId w:val="1"/>
        </w:numPr>
        <w:spacing w:after="63"/>
        <w:ind w:right="37" w:hanging="360"/>
        <w:rPr>
          <w:sz w:val="22"/>
        </w:rPr>
      </w:pPr>
      <w:r>
        <w:rPr>
          <w:sz w:val="22"/>
        </w:rPr>
        <w:t>Aktivitetsguiden</w:t>
      </w:r>
      <w:r w:rsidR="000C0226" w:rsidRPr="00F431EE">
        <w:rPr>
          <w:sz w:val="22"/>
        </w:rPr>
        <w:t xml:space="preserve"> </w:t>
      </w:r>
      <w:r>
        <w:rPr>
          <w:sz w:val="22"/>
        </w:rPr>
        <w:t>avtaler et</w:t>
      </w:r>
      <w:r w:rsidR="000C0226" w:rsidRPr="00F431EE">
        <w:rPr>
          <w:sz w:val="22"/>
        </w:rPr>
        <w:t xml:space="preserve"> møte med</w:t>
      </w:r>
      <w:r w:rsidR="007F3C4F">
        <w:rPr>
          <w:sz w:val="22"/>
        </w:rPr>
        <w:t xml:space="preserve"> dere for å finne ut hva barnet</w:t>
      </w:r>
      <w:r w:rsidR="000C0226" w:rsidRPr="00F431EE">
        <w:rPr>
          <w:sz w:val="22"/>
        </w:rPr>
        <w:t xml:space="preserve"> ønsker og </w:t>
      </w:r>
      <w:r w:rsidR="00997FD0">
        <w:rPr>
          <w:sz w:val="22"/>
        </w:rPr>
        <w:t>gir informasjon om d</w:t>
      </w:r>
      <w:r w:rsidR="000C0226" w:rsidRPr="00F431EE">
        <w:rPr>
          <w:sz w:val="22"/>
        </w:rPr>
        <w:t>eltagelse i</w:t>
      </w:r>
      <w:r w:rsidR="00997FD0">
        <w:rPr>
          <w:sz w:val="22"/>
        </w:rPr>
        <w:t xml:space="preserve"> norsk</w:t>
      </w:r>
      <w:r w:rsidR="000C0226" w:rsidRPr="00F431EE">
        <w:rPr>
          <w:sz w:val="22"/>
        </w:rPr>
        <w:t xml:space="preserve"> idrett. De sjekker med aktuelle idretts</w:t>
      </w:r>
      <w:r>
        <w:rPr>
          <w:sz w:val="22"/>
        </w:rPr>
        <w:t>lag</w:t>
      </w:r>
      <w:r w:rsidR="000C0226" w:rsidRPr="00F431EE">
        <w:rPr>
          <w:sz w:val="22"/>
        </w:rPr>
        <w:t>, treningstid</w:t>
      </w:r>
      <w:r>
        <w:rPr>
          <w:sz w:val="22"/>
        </w:rPr>
        <w:t>er</w:t>
      </w:r>
      <w:r w:rsidR="000C0226" w:rsidRPr="00F431EE">
        <w:rPr>
          <w:sz w:val="22"/>
        </w:rPr>
        <w:t xml:space="preserve"> og kontaktpersoner. </w:t>
      </w:r>
    </w:p>
    <w:p w:rsidR="000C0226" w:rsidRDefault="007F3C4F" w:rsidP="00603DC6">
      <w:pPr>
        <w:numPr>
          <w:ilvl w:val="0"/>
          <w:numId w:val="1"/>
        </w:numPr>
        <w:spacing w:after="63"/>
        <w:ind w:right="37" w:hanging="360"/>
        <w:rPr>
          <w:sz w:val="22"/>
        </w:rPr>
      </w:pPr>
      <w:r>
        <w:rPr>
          <w:sz w:val="22"/>
        </w:rPr>
        <w:t>Aktivitet</w:t>
      </w:r>
      <w:r w:rsidR="005A21F0">
        <w:rPr>
          <w:sz w:val="22"/>
        </w:rPr>
        <w:t xml:space="preserve">sguiden er kontaktpersonen deres og følger barnet til trening </w:t>
      </w:r>
      <w:r w:rsidR="00640921">
        <w:rPr>
          <w:sz w:val="22"/>
        </w:rPr>
        <w:t xml:space="preserve">i en periode </w:t>
      </w:r>
      <w:r w:rsidR="000C0226" w:rsidRPr="00603DC6">
        <w:rPr>
          <w:sz w:val="22"/>
        </w:rPr>
        <w:t>evt.</w:t>
      </w:r>
      <w:r w:rsidR="005A21F0">
        <w:rPr>
          <w:sz w:val="22"/>
        </w:rPr>
        <w:t xml:space="preserve"> sammen med</w:t>
      </w:r>
      <w:r w:rsidR="000C0226" w:rsidRPr="00603DC6">
        <w:rPr>
          <w:sz w:val="22"/>
        </w:rPr>
        <w:t xml:space="preserve"> </w:t>
      </w:r>
      <w:r>
        <w:rPr>
          <w:sz w:val="22"/>
        </w:rPr>
        <w:t>f</w:t>
      </w:r>
      <w:r w:rsidR="00012ED8" w:rsidRPr="00603DC6">
        <w:rPr>
          <w:sz w:val="22"/>
        </w:rPr>
        <w:t>oreldre/foresatte</w:t>
      </w:r>
      <w:r w:rsidR="000C0226" w:rsidRPr="00603DC6">
        <w:rPr>
          <w:sz w:val="22"/>
        </w:rPr>
        <w:t xml:space="preserve">. </w:t>
      </w:r>
    </w:p>
    <w:p w:rsidR="00B87BF5" w:rsidRPr="006B049E" w:rsidRDefault="00B87BF5" w:rsidP="00F8409F">
      <w:pPr>
        <w:numPr>
          <w:ilvl w:val="0"/>
          <w:numId w:val="1"/>
        </w:numPr>
        <w:spacing w:after="63"/>
        <w:ind w:hanging="360"/>
        <w:rPr>
          <w:sz w:val="22"/>
        </w:rPr>
      </w:pPr>
      <w:r w:rsidRPr="006B049E">
        <w:rPr>
          <w:sz w:val="22"/>
        </w:rPr>
        <w:t xml:space="preserve">Man betaler en kontingent for å trene i idrettslaget. Prisen avhenger av </w:t>
      </w:r>
      <w:r>
        <w:rPr>
          <w:sz w:val="22"/>
        </w:rPr>
        <w:t xml:space="preserve">type </w:t>
      </w:r>
      <w:r w:rsidRPr="006B049E">
        <w:rPr>
          <w:sz w:val="22"/>
        </w:rPr>
        <w:t>idrett og idrettslag. Ikke alle har anledning til å betale hele kontingenten p</w:t>
      </w:r>
      <w:r>
        <w:rPr>
          <w:sz w:val="22"/>
        </w:rPr>
        <w:t>å é</w:t>
      </w:r>
      <w:r w:rsidRPr="006B049E">
        <w:rPr>
          <w:sz w:val="22"/>
        </w:rPr>
        <w:t xml:space="preserve">n gang. </w:t>
      </w:r>
      <w:r>
        <w:rPr>
          <w:sz w:val="22"/>
        </w:rPr>
        <w:t>Aktivitetsguiden</w:t>
      </w:r>
      <w:r w:rsidRPr="006B049E">
        <w:rPr>
          <w:sz w:val="22"/>
        </w:rPr>
        <w:t xml:space="preserve"> kan være behjelpel</w:t>
      </w:r>
      <w:r>
        <w:rPr>
          <w:sz w:val="22"/>
        </w:rPr>
        <w:t>ig</w:t>
      </w:r>
      <w:r w:rsidRPr="006B049E">
        <w:rPr>
          <w:sz w:val="22"/>
        </w:rPr>
        <w:t xml:space="preserve"> med å få til betalingsløsninger med idrettslaget dersom d</w:t>
      </w:r>
      <w:r>
        <w:rPr>
          <w:sz w:val="22"/>
        </w:rPr>
        <w:t>ere</w:t>
      </w:r>
      <w:r w:rsidR="00F8409F">
        <w:rPr>
          <w:sz w:val="22"/>
        </w:rPr>
        <w:t xml:space="preserve"> trenger</w:t>
      </w:r>
      <w:r w:rsidR="005649E7">
        <w:rPr>
          <w:sz w:val="22"/>
        </w:rPr>
        <w:t xml:space="preserve"> det. </w:t>
      </w:r>
      <w:r w:rsidR="006F714D">
        <w:rPr>
          <w:sz w:val="22"/>
        </w:rPr>
        <w:t>I mange idrettslag er det</w:t>
      </w:r>
      <w:r w:rsidR="005649E7">
        <w:rPr>
          <w:sz w:val="22"/>
        </w:rPr>
        <w:t xml:space="preserve"> mulig</w:t>
      </w:r>
      <w:r w:rsidR="00F8409F" w:rsidRPr="00F8409F">
        <w:rPr>
          <w:sz w:val="22"/>
        </w:rPr>
        <w:t xml:space="preserve"> å prøve aktiviteten noen ganger</w:t>
      </w:r>
      <w:r w:rsidR="00011B15">
        <w:rPr>
          <w:sz w:val="22"/>
        </w:rPr>
        <w:t xml:space="preserve"> gratis</w:t>
      </w:r>
      <w:r w:rsidR="00F8409F" w:rsidRPr="00F8409F">
        <w:rPr>
          <w:sz w:val="22"/>
        </w:rPr>
        <w:t xml:space="preserve">, før dere bestemmer dere for om </w:t>
      </w:r>
      <w:r w:rsidR="006F714D">
        <w:rPr>
          <w:sz w:val="22"/>
        </w:rPr>
        <w:t xml:space="preserve">dere ønsker å melde barnet inn </w:t>
      </w:r>
      <w:r w:rsidR="00F8409F" w:rsidRPr="00F8409F">
        <w:rPr>
          <w:sz w:val="22"/>
        </w:rPr>
        <w:t>i idrettslaget.</w:t>
      </w:r>
    </w:p>
    <w:p w:rsidR="00B87BF5" w:rsidRPr="00603DC6" w:rsidRDefault="00B87BF5" w:rsidP="00B87BF5">
      <w:pPr>
        <w:spacing w:after="63"/>
        <w:ind w:left="705" w:right="37" w:firstLine="0"/>
        <w:rPr>
          <w:sz w:val="22"/>
        </w:rPr>
      </w:pPr>
    </w:p>
    <w:p w:rsidR="00BE6152" w:rsidRDefault="000C0226" w:rsidP="00BE6152">
      <w:pPr>
        <w:spacing w:after="227" w:line="259" w:lineRule="auto"/>
        <w:ind w:left="0" w:firstLine="0"/>
      </w:pPr>
      <w:r w:rsidRPr="00F431EE">
        <w:rPr>
          <w:b/>
          <w:sz w:val="22"/>
        </w:rPr>
        <w:t xml:space="preserve">Er det noe mer å lure på? Fyll ut skjema og bli med – nå! </w:t>
      </w:r>
    </w:p>
    <w:p w:rsidR="00BA1468" w:rsidRDefault="00BA1468" w:rsidP="00BE6152">
      <w:pPr>
        <w:spacing w:after="227" w:line="259" w:lineRule="auto"/>
        <w:ind w:left="0" w:firstLine="0"/>
        <w:rPr>
          <w:rFonts w:ascii="Times New Roman" w:eastAsia="Times New Roman" w:hAnsi="Times New Roman" w:cs="Times New Roman"/>
          <w:b/>
          <w:sz w:val="22"/>
        </w:rPr>
      </w:pPr>
    </w:p>
    <w:p w:rsidR="000C0226" w:rsidRPr="00BE6152" w:rsidRDefault="006E6CD7" w:rsidP="00BE6152">
      <w:pPr>
        <w:spacing w:after="227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Søknad om aktivitetsguide</w:t>
      </w:r>
    </w:p>
    <w:p w:rsidR="000C0226" w:rsidRPr="00F431EE" w:rsidRDefault="000C0226" w:rsidP="000C0226">
      <w:pPr>
        <w:spacing w:after="0" w:line="259" w:lineRule="auto"/>
        <w:ind w:left="-5"/>
        <w:rPr>
          <w:rFonts w:ascii="Times New Roman" w:eastAsia="Times New Roman" w:hAnsi="Times New Roman" w:cs="Times New Roman"/>
          <w:b/>
          <w:sz w:val="22"/>
        </w:rPr>
      </w:pPr>
    </w:p>
    <w:p w:rsidR="00234F60" w:rsidRDefault="00BF0E0B" w:rsidP="00234F60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Deltakers</w:t>
      </w:r>
      <w:r w:rsidR="00CE728B">
        <w:rPr>
          <w:rFonts w:ascii="Times New Roman" w:eastAsia="Times New Roman" w:hAnsi="Times New Roman" w:cs="Times New Roman"/>
          <w:sz w:val="22"/>
        </w:rPr>
        <w:t xml:space="preserve"> f</w:t>
      </w:r>
      <w:r w:rsidR="00234F60">
        <w:rPr>
          <w:rFonts w:ascii="Times New Roman" w:eastAsia="Times New Roman" w:hAnsi="Times New Roman" w:cs="Times New Roman"/>
          <w:sz w:val="22"/>
        </w:rPr>
        <w:t>ornavn og etternavn</w:t>
      </w:r>
      <w:r w:rsidR="00640921">
        <w:rPr>
          <w:rFonts w:ascii="Times New Roman" w:eastAsia="Times New Roman" w:hAnsi="Times New Roman" w:cs="Times New Roman"/>
          <w:sz w:val="22"/>
        </w:rPr>
        <w:t>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234F60">
        <w:rPr>
          <w:rFonts w:ascii="Times New Roman" w:eastAsia="Times New Roman" w:hAnsi="Times New Roman" w:cs="Times New Roman"/>
          <w:sz w:val="22"/>
        </w:rPr>
        <w:t>_________________________</w:t>
      </w:r>
    </w:p>
    <w:p w:rsidR="000C0226" w:rsidRPr="00F431EE" w:rsidRDefault="00472386" w:rsidP="00234F60">
      <w:pPr>
        <w:spacing w:after="0" w:line="480" w:lineRule="auto"/>
        <w:ind w:left="-5"/>
        <w:rPr>
          <w:sz w:val="22"/>
        </w:rPr>
      </w:pPr>
      <w:r>
        <w:rPr>
          <w:rFonts w:ascii="Times New Roman" w:eastAsia="Times New Roman" w:hAnsi="Times New Roman" w:cs="Times New Roman"/>
          <w:sz w:val="22"/>
        </w:rPr>
        <w:t>Alder og klassetrinn</w:t>
      </w:r>
      <w:r w:rsidR="00F431EE" w:rsidRPr="00F431EE">
        <w:rPr>
          <w:rFonts w:ascii="Times New Roman" w:eastAsia="Times New Roman" w:hAnsi="Times New Roman" w:cs="Times New Roman"/>
          <w:sz w:val="22"/>
        </w:rPr>
        <w:t>: _</w:t>
      </w:r>
      <w:r w:rsidR="00234F60">
        <w:rPr>
          <w:rFonts w:ascii="Times New Roman" w:eastAsia="Times New Roman" w:hAnsi="Times New Roman" w:cs="Times New Roman"/>
          <w:sz w:val="22"/>
        </w:rPr>
        <w:t>________________</w:t>
      </w:r>
    </w:p>
    <w:p w:rsidR="000C0226" w:rsidRPr="00F431EE" w:rsidRDefault="000C0226" w:rsidP="00234F60">
      <w:pPr>
        <w:spacing w:after="26" w:line="480" w:lineRule="auto"/>
        <w:ind w:left="0" w:firstLine="0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 xml:space="preserve">Kjønn – sett </w:t>
      </w:r>
      <w:r w:rsidR="00F431EE" w:rsidRPr="00F431EE">
        <w:rPr>
          <w:rFonts w:ascii="Times New Roman" w:eastAsia="Times New Roman" w:hAnsi="Times New Roman" w:cs="Times New Roman"/>
          <w:sz w:val="22"/>
        </w:rPr>
        <w:t>X: Gutt</w:t>
      </w:r>
      <w:r w:rsidRPr="00F431EE">
        <w:rPr>
          <w:rFonts w:ascii="Times New Roman" w:eastAsia="Times New Roman" w:hAnsi="Times New Roman" w:cs="Times New Roman"/>
          <w:sz w:val="22"/>
        </w:rPr>
        <w:t xml:space="preserve">: ______       </w:t>
      </w:r>
      <w:r w:rsidR="00F431EE" w:rsidRPr="00F431EE">
        <w:rPr>
          <w:rFonts w:ascii="Times New Roman" w:eastAsia="Times New Roman" w:hAnsi="Times New Roman" w:cs="Times New Roman"/>
          <w:sz w:val="22"/>
        </w:rPr>
        <w:t>Jente: _</w:t>
      </w:r>
      <w:r w:rsidRPr="00F431EE">
        <w:rPr>
          <w:rFonts w:ascii="Times New Roman" w:eastAsia="Times New Roman" w:hAnsi="Times New Roman" w:cs="Times New Roman"/>
          <w:sz w:val="22"/>
        </w:rPr>
        <w:t xml:space="preserve">_____ </w:t>
      </w:r>
    </w:p>
    <w:p w:rsidR="00CE728B" w:rsidRDefault="00CE728B" w:rsidP="00234F60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Hvilke</w:t>
      </w:r>
      <w:r w:rsidR="001F01A5">
        <w:rPr>
          <w:rFonts w:ascii="Times New Roman" w:eastAsia="Times New Roman" w:hAnsi="Times New Roman" w:cs="Times New Roman"/>
          <w:sz w:val="22"/>
        </w:rPr>
        <w:t>(t)</w:t>
      </w:r>
      <w:r>
        <w:rPr>
          <w:rFonts w:ascii="Times New Roman" w:eastAsia="Times New Roman" w:hAnsi="Times New Roman" w:cs="Times New Roman"/>
          <w:sz w:val="22"/>
        </w:rPr>
        <w:t xml:space="preserve"> språk snakker </w:t>
      </w:r>
      <w:r w:rsidR="00F861D2">
        <w:rPr>
          <w:rFonts w:ascii="Times New Roman" w:eastAsia="Times New Roman" w:hAnsi="Times New Roman" w:cs="Times New Roman"/>
          <w:sz w:val="22"/>
        </w:rPr>
        <w:t>deltakeren</w:t>
      </w:r>
      <w:r>
        <w:rPr>
          <w:rFonts w:ascii="Times New Roman" w:eastAsia="Times New Roman" w:hAnsi="Times New Roman" w:cs="Times New Roman"/>
          <w:sz w:val="22"/>
        </w:rPr>
        <w:t>? ___________________________</w:t>
      </w:r>
      <w:r w:rsidR="00234F60">
        <w:rPr>
          <w:rFonts w:ascii="Times New Roman" w:eastAsia="Times New Roman" w:hAnsi="Times New Roman" w:cs="Times New Roman"/>
          <w:sz w:val="22"/>
        </w:rPr>
        <w:t>_____</w:t>
      </w:r>
    </w:p>
    <w:p w:rsidR="00234F60" w:rsidRDefault="00F861D2" w:rsidP="00234F60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Språknivå norsk muntlig: F</w:t>
      </w:r>
      <w:r w:rsidR="00234F60">
        <w:rPr>
          <w:rFonts w:ascii="Times New Roman" w:eastAsia="Times New Roman" w:hAnsi="Times New Roman" w:cs="Times New Roman"/>
          <w:sz w:val="22"/>
        </w:rPr>
        <w:t>orstår litt __</w:t>
      </w:r>
      <w:r>
        <w:rPr>
          <w:rFonts w:ascii="Times New Roman" w:eastAsia="Times New Roman" w:hAnsi="Times New Roman" w:cs="Times New Roman"/>
          <w:sz w:val="22"/>
        </w:rPr>
        <w:t xml:space="preserve"> F</w:t>
      </w:r>
      <w:r w:rsidR="00234F60">
        <w:rPr>
          <w:rFonts w:ascii="Times New Roman" w:eastAsia="Times New Roman" w:hAnsi="Times New Roman" w:cs="Times New Roman"/>
          <w:sz w:val="22"/>
        </w:rPr>
        <w:t xml:space="preserve">orstår og snakker en del </w:t>
      </w:r>
      <w:r>
        <w:rPr>
          <w:rFonts w:ascii="Times New Roman" w:eastAsia="Times New Roman" w:hAnsi="Times New Roman" w:cs="Times New Roman"/>
          <w:sz w:val="22"/>
        </w:rPr>
        <w:t>__ F</w:t>
      </w:r>
      <w:r w:rsidR="00234F60">
        <w:rPr>
          <w:rFonts w:ascii="Times New Roman" w:eastAsia="Times New Roman" w:hAnsi="Times New Roman" w:cs="Times New Roman"/>
          <w:sz w:val="22"/>
        </w:rPr>
        <w:t>orstår og snakker bra __</w:t>
      </w:r>
    </w:p>
    <w:p w:rsidR="00234F60" w:rsidRPr="00F431EE" w:rsidRDefault="00F861D2" w:rsidP="00234F60">
      <w:pPr>
        <w:spacing w:after="0" w:line="480" w:lineRule="auto"/>
        <w:ind w:left="-5"/>
        <w:rPr>
          <w:sz w:val="22"/>
        </w:rPr>
      </w:pPr>
      <w:r>
        <w:rPr>
          <w:rFonts w:ascii="Times New Roman" w:eastAsia="Times New Roman" w:hAnsi="Times New Roman" w:cs="Times New Roman"/>
          <w:sz w:val="22"/>
        </w:rPr>
        <w:t>Foreldre/f</w:t>
      </w:r>
      <w:r w:rsidR="00234F60" w:rsidRPr="00F431EE">
        <w:rPr>
          <w:rFonts w:ascii="Times New Roman" w:eastAsia="Times New Roman" w:hAnsi="Times New Roman" w:cs="Times New Roman"/>
          <w:sz w:val="22"/>
        </w:rPr>
        <w:t xml:space="preserve">oresattes </w:t>
      </w:r>
      <w:r w:rsidR="00234F60">
        <w:rPr>
          <w:rFonts w:ascii="Times New Roman" w:eastAsia="Times New Roman" w:hAnsi="Times New Roman" w:cs="Times New Roman"/>
          <w:sz w:val="22"/>
        </w:rPr>
        <w:t xml:space="preserve">navn: </w:t>
      </w:r>
      <w:r w:rsidR="00234F60" w:rsidRPr="00F431EE">
        <w:rPr>
          <w:rFonts w:ascii="Times New Roman" w:eastAsia="Times New Roman" w:hAnsi="Times New Roman" w:cs="Times New Roman"/>
          <w:sz w:val="22"/>
        </w:rPr>
        <w:t>_______________________</w:t>
      </w:r>
      <w:r>
        <w:rPr>
          <w:rFonts w:ascii="Times New Roman" w:eastAsia="Times New Roman" w:hAnsi="Times New Roman" w:cs="Times New Roman"/>
          <w:sz w:val="22"/>
        </w:rPr>
        <w:t>________________________</w:t>
      </w:r>
    </w:p>
    <w:p w:rsidR="001F01A5" w:rsidRPr="001F01A5" w:rsidRDefault="001F01A5" w:rsidP="001F01A5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 w:rsidRPr="001F01A5">
        <w:rPr>
          <w:rFonts w:ascii="Times New Roman" w:eastAsia="Times New Roman" w:hAnsi="Times New Roman" w:cs="Times New Roman"/>
          <w:sz w:val="22"/>
        </w:rPr>
        <w:t xml:space="preserve">Hvilke(t) språk snakker </w:t>
      </w:r>
      <w:r>
        <w:rPr>
          <w:rFonts w:ascii="Times New Roman" w:eastAsia="Times New Roman" w:hAnsi="Times New Roman" w:cs="Times New Roman"/>
          <w:sz w:val="22"/>
        </w:rPr>
        <w:t>foreldre/foresatte</w:t>
      </w:r>
      <w:r w:rsidRPr="001F01A5">
        <w:rPr>
          <w:rFonts w:ascii="Times New Roman" w:eastAsia="Times New Roman" w:hAnsi="Times New Roman" w:cs="Times New Roman"/>
          <w:sz w:val="22"/>
        </w:rPr>
        <w:t>? ________________________________</w:t>
      </w:r>
    </w:p>
    <w:p w:rsidR="001F01A5" w:rsidRPr="001F01A5" w:rsidRDefault="001F01A5" w:rsidP="001F01A5">
      <w:pPr>
        <w:spacing w:after="0" w:line="480" w:lineRule="auto"/>
        <w:ind w:left="-5"/>
        <w:rPr>
          <w:rFonts w:ascii="Times New Roman" w:eastAsia="Times New Roman" w:hAnsi="Times New Roman" w:cs="Times New Roman"/>
          <w:sz w:val="22"/>
        </w:rPr>
      </w:pPr>
      <w:r w:rsidRPr="001F01A5">
        <w:rPr>
          <w:rFonts w:ascii="Times New Roman" w:eastAsia="Times New Roman" w:hAnsi="Times New Roman" w:cs="Times New Roman"/>
          <w:sz w:val="22"/>
        </w:rPr>
        <w:t>Språknivå norsk muntlig: Forstår litt __ Forstår og snakker en del __ Forstår og snakker bra __</w:t>
      </w:r>
    </w:p>
    <w:p w:rsidR="00234F60" w:rsidRPr="00234F60" w:rsidRDefault="00234F60" w:rsidP="00234F60">
      <w:pPr>
        <w:spacing w:after="0" w:line="480" w:lineRule="auto"/>
        <w:ind w:left="0" w:firstLine="0"/>
        <w:rPr>
          <w:b/>
          <w:sz w:val="22"/>
        </w:rPr>
      </w:pPr>
      <w:r w:rsidRPr="00F431EE">
        <w:rPr>
          <w:sz w:val="22"/>
        </w:rPr>
        <w:t>Adresse: ______________________________________________________</w:t>
      </w:r>
      <w:r>
        <w:rPr>
          <w:sz w:val="22"/>
        </w:rPr>
        <w:t>_______</w:t>
      </w:r>
      <w:r w:rsidRPr="00F431EE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:rsidR="00234F60" w:rsidRPr="00F431EE" w:rsidRDefault="00234F60" w:rsidP="00234F60">
      <w:pPr>
        <w:spacing w:after="0" w:line="480" w:lineRule="auto"/>
        <w:ind w:left="-5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>Telefon: 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>_______</w:t>
      </w:r>
    </w:p>
    <w:p w:rsidR="00234F60" w:rsidRPr="00F431EE" w:rsidRDefault="00234F60" w:rsidP="00D95599">
      <w:pPr>
        <w:spacing w:after="0" w:line="480" w:lineRule="auto"/>
        <w:ind w:left="-5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>E-post: _______________________________________________________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>_______</w:t>
      </w:r>
      <w:r w:rsidRPr="00F431EE">
        <w:rPr>
          <w:rFonts w:ascii="Times New Roman" w:eastAsia="Times New Roman" w:hAnsi="Times New Roman" w:cs="Times New Roman"/>
          <w:sz w:val="22"/>
        </w:rPr>
        <w:t xml:space="preserve"> </w:t>
      </w:r>
      <w:r w:rsidRPr="00F431EE">
        <w:rPr>
          <w:rFonts w:ascii="Times New Roman" w:eastAsia="Times New Roman" w:hAnsi="Times New Roman" w:cs="Times New Roman"/>
          <w:sz w:val="22"/>
        </w:rPr>
        <w:tab/>
        <w:t xml:space="preserve"> </w:t>
      </w:r>
      <w:r w:rsidRPr="00F431EE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:rsidR="000C0226" w:rsidRDefault="000C0226" w:rsidP="00F861D2">
      <w:pPr>
        <w:spacing w:after="0" w:line="480" w:lineRule="auto"/>
        <w:ind w:left="0" w:firstLine="0"/>
        <w:rPr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 xml:space="preserve">Tidligere erfaring med </w:t>
      </w:r>
      <w:r w:rsidR="00CE728B">
        <w:rPr>
          <w:rFonts w:ascii="Times New Roman" w:eastAsia="Times New Roman" w:hAnsi="Times New Roman" w:cs="Times New Roman"/>
          <w:sz w:val="22"/>
        </w:rPr>
        <w:t xml:space="preserve">idrett: </w:t>
      </w:r>
      <w:r w:rsidR="00F431EE" w:rsidRPr="00F431EE">
        <w:rPr>
          <w:rFonts w:ascii="Times New Roman" w:eastAsia="Times New Roman" w:hAnsi="Times New Roman" w:cs="Times New Roman"/>
          <w:sz w:val="22"/>
        </w:rPr>
        <w:t>_</w:t>
      </w:r>
      <w:r w:rsidRPr="00F431EE">
        <w:rPr>
          <w:rFonts w:ascii="Times New Roman" w:eastAsia="Times New Roman" w:hAnsi="Times New Roman" w:cs="Times New Roman"/>
          <w:sz w:val="22"/>
        </w:rPr>
        <w:t>_____________________________________</w:t>
      </w:r>
      <w:r w:rsidR="00234F60">
        <w:rPr>
          <w:rFonts w:ascii="Times New Roman" w:eastAsia="Times New Roman" w:hAnsi="Times New Roman" w:cs="Times New Roman"/>
          <w:sz w:val="22"/>
        </w:rPr>
        <w:t>______</w:t>
      </w:r>
    </w:p>
    <w:p w:rsidR="00D95599" w:rsidRDefault="00D95599" w:rsidP="006E6CD7">
      <w:pPr>
        <w:spacing w:after="0" w:line="48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F431EE">
        <w:rPr>
          <w:rFonts w:ascii="Times New Roman" w:eastAsia="Times New Roman" w:hAnsi="Times New Roman" w:cs="Times New Roman"/>
          <w:sz w:val="22"/>
        </w:rPr>
        <w:t>Hvilken idre</w:t>
      </w:r>
      <w:r>
        <w:rPr>
          <w:rFonts w:ascii="Times New Roman" w:eastAsia="Times New Roman" w:hAnsi="Times New Roman" w:cs="Times New Roman"/>
          <w:sz w:val="22"/>
        </w:rPr>
        <w:t>tt ønsker barnet/ungdommen å delta i?</w:t>
      </w:r>
    </w:p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418"/>
        <w:gridCol w:w="2468"/>
        <w:gridCol w:w="377"/>
        <w:gridCol w:w="1805"/>
        <w:gridCol w:w="398"/>
        <w:gridCol w:w="1657"/>
        <w:gridCol w:w="440"/>
      </w:tblGrid>
      <w:tr w:rsidR="00B61BE2" w:rsidRPr="00D95599" w:rsidTr="006E6CD7">
        <w:trPr>
          <w:trHeight w:val="45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Alpint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Doce</w:t>
            </w:r>
            <w:proofErr w:type="spellEnd"/>
            <w:r>
              <w:rPr>
                <w:rFonts w:eastAsia="Times New Roman"/>
                <w:sz w:val="22"/>
              </w:rPr>
              <w:t xml:space="preserve"> pares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Karate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6E6CD7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Taekwondo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</w:tr>
      <w:tr w:rsidR="00B61BE2" w:rsidRPr="00D95599" w:rsidTr="006E6CD7">
        <w:trPr>
          <w:trHeight w:val="45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Badminton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Fotball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Landeveissykling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Terrengsykling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</w:tr>
      <w:tr w:rsidR="00B61BE2" w:rsidRPr="00D95599" w:rsidTr="006E6CD7">
        <w:trPr>
          <w:trHeight w:val="45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</w:t>
            </w:r>
            <w:r w:rsidRPr="00D95599">
              <w:rPr>
                <w:rFonts w:eastAsia="Times New Roman"/>
                <w:sz w:val="22"/>
              </w:rPr>
              <w:t>aseball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Friidrett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Langrenn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Tennis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</w:tr>
      <w:tr w:rsidR="00B61BE2" w:rsidRPr="00D95599" w:rsidTr="006E6CD7">
        <w:trPr>
          <w:trHeight w:val="45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Basketball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B61BE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Frisbee</w:t>
            </w:r>
            <w:r>
              <w:rPr>
                <w:rFonts w:eastAsia="Times New Roman"/>
                <w:sz w:val="22"/>
              </w:rPr>
              <w:t>g</w:t>
            </w:r>
            <w:r w:rsidRPr="00D95599" w:rsidDel="001E3F57">
              <w:rPr>
                <w:rFonts w:eastAsia="Times New Roman"/>
                <w:sz w:val="22"/>
              </w:rPr>
              <w:t>ol</w:t>
            </w:r>
            <w:r>
              <w:rPr>
                <w:rFonts w:eastAsia="Times New Roman"/>
                <w:sz w:val="22"/>
              </w:rPr>
              <w:t>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Pistol- og geværskyting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Triatlon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</w:tr>
      <w:tr w:rsidR="00B61BE2" w:rsidRPr="00D95599" w:rsidTr="006E6CD7">
        <w:trPr>
          <w:trHeight w:val="45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Boksing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B61BE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Golf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Riding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Turn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</w:tr>
      <w:tr w:rsidR="006E6CD7" w:rsidRPr="00D95599" w:rsidTr="006E6CD7">
        <w:trPr>
          <w:trHeight w:val="45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D7" w:rsidRPr="00D95599" w:rsidRDefault="006E6CD7" w:rsidP="006E6CD7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Cricket</w:t>
            </w:r>
            <w:r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D7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D7" w:rsidRPr="00D95599" w:rsidRDefault="006E6CD7" w:rsidP="00B61BE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Håndball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D7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D7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Softball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D7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D7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Volleyball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CD7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  <w:tr w:rsidR="00B61BE2" w:rsidRPr="00D95599" w:rsidTr="006E6CD7">
        <w:trPr>
          <w:trHeight w:val="45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Dans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B61BE2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Innebandy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6E6CD7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Sykkelcross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6E6CD7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  <w:r w:rsidR="00BA1468">
              <w:rPr>
                <w:rFonts w:eastAsia="Times New Roman"/>
                <w:sz w:val="22"/>
              </w:rPr>
              <w:t>Annet (spesifiser)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E2" w:rsidRPr="00D95599" w:rsidRDefault="00B61BE2" w:rsidP="00D95599">
            <w:pPr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  <w:r w:rsidRPr="00D95599">
              <w:rPr>
                <w:rFonts w:eastAsia="Times New Roman"/>
                <w:sz w:val="22"/>
              </w:rPr>
              <w:t> </w:t>
            </w:r>
          </w:p>
        </w:tc>
      </w:tr>
    </w:tbl>
    <w:p w:rsidR="007F55D2" w:rsidRDefault="007F55D2" w:rsidP="00234F60">
      <w:pPr>
        <w:spacing w:after="27" w:line="480" w:lineRule="auto"/>
        <w:ind w:left="0" w:firstLine="0"/>
        <w:rPr>
          <w:b/>
          <w:sz w:val="22"/>
        </w:rPr>
      </w:pPr>
    </w:p>
    <w:sectPr w:rsidR="007F55D2">
      <w:headerReference w:type="default" r:id="rId15"/>
      <w:footerReference w:type="default" r:id="rId16"/>
      <w:pgSz w:w="11906" w:h="16838"/>
      <w:pgMar w:top="1425" w:right="1386" w:bottom="154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0E" w:rsidRDefault="000A260E" w:rsidP="008D5830">
      <w:pPr>
        <w:spacing w:after="0" w:line="240" w:lineRule="auto"/>
      </w:pPr>
      <w:r>
        <w:separator/>
      </w:r>
    </w:p>
  </w:endnote>
  <w:endnote w:type="continuationSeparator" w:id="0">
    <w:p w:rsidR="000A260E" w:rsidRDefault="000A260E" w:rsidP="008D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2A" w:rsidRDefault="00227C2A" w:rsidP="00227C2A">
    <w:pPr>
      <w:rPr>
        <w:rFonts w:asciiTheme="minorHAnsi" w:eastAsiaTheme="minorEastAsia" w:hAnsiTheme="minorHAnsi" w:cstheme="minorBidi"/>
        <w:color w:val="auto"/>
        <w:sz w:val="24"/>
      </w:rPr>
    </w:pPr>
  </w:p>
  <w:p w:rsidR="00227C2A" w:rsidRDefault="00227C2A" w:rsidP="00227C2A">
    <w:pPr>
      <w:pStyle w:val="Bunntekst"/>
      <w:rPr>
        <w:rFonts w:asciiTheme="minorHAnsi" w:hAnsiTheme="minorHAnsi" w:cstheme="minorBidi"/>
        <w:color w:val="auto"/>
        <w:sz w:val="2"/>
        <w:szCs w:val="2"/>
      </w:rPr>
    </w:pPr>
  </w:p>
  <w:p w:rsidR="008E6059" w:rsidRDefault="008E60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0E" w:rsidRDefault="000A260E" w:rsidP="008D5830">
      <w:pPr>
        <w:spacing w:after="0" w:line="240" w:lineRule="auto"/>
      </w:pPr>
      <w:r>
        <w:separator/>
      </w:r>
    </w:p>
  </w:footnote>
  <w:footnote w:type="continuationSeparator" w:id="0">
    <w:p w:rsidR="000A260E" w:rsidRDefault="000A260E" w:rsidP="008D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30" w:rsidRDefault="008D5830">
    <w:pPr>
      <w:pStyle w:val="Topptekst"/>
    </w:pPr>
  </w:p>
  <w:p w:rsidR="00F431EE" w:rsidRDefault="00F431EE">
    <w:pPr>
      <w:pStyle w:val="Topptekst"/>
    </w:pPr>
  </w:p>
  <w:p w:rsidR="00F431EE" w:rsidRDefault="00BE6152">
    <w:pPr>
      <w:pStyle w:val="Topptekst"/>
    </w:pPr>
    <w:r>
      <w:rPr>
        <w:noProof/>
      </w:rPr>
      <w:drawing>
        <wp:inline distT="0" distB="0" distL="0" distR="0" wp14:anchorId="27196CBC" wp14:editId="156D4270">
          <wp:extent cx="2057400" cy="819150"/>
          <wp:effectExtent l="0" t="0" r="0" b="0"/>
          <wp:docPr id="2" name="Bilde 2" descr="F:\BSR_FELLES\INTRANETT\0 Bildebase\1. Logo media\Logo Oslo bydel Stovner\Bydel Stovner\bsr-logo grønn-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SR_FELLES\INTRANETT\0 Bildebase\1. Logo media\Logo Oslo bydel Stovner\Bydel Stovner\bsr-logo grønn-sv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C2A">
      <w:rPr>
        <w:noProof/>
      </w:rPr>
      <w:drawing>
        <wp:anchor distT="0" distB="0" distL="114300" distR="114300" simplePos="0" relativeHeight="251658240" behindDoc="1" locked="0" layoutInCell="1" allowOverlap="1" wp14:anchorId="1B9A89DF" wp14:editId="12A7F8EC">
          <wp:simplePos x="0" y="0"/>
          <wp:positionH relativeFrom="margin">
            <wp:align>right</wp:align>
          </wp:positionH>
          <wp:positionV relativeFrom="paragraph">
            <wp:posOffset>51752</wp:posOffset>
          </wp:positionV>
          <wp:extent cx="1322705" cy="78676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31EE" w:rsidRPr="00250272" w:rsidRDefault="00F431EE" w:rsidP="00F431EE">
    <w:pPr>
      <w:ind w:left="708" w:firstLine="708"/>
      <w:rPr>
        <w:rFonts w:ascii="Verdana" w:hAnsi="Verdana"/>
        <w:b/>
        <w:sz w:val="32"/>
        <w:szCs w:val="32"/>
      </w:rPr>
    </w:pPr>
    <w:r w:rsidRPr="00250272">
      <w:rPr>
        <w:rFonts w:ascii="Verdana" w:hAnsi="Verdana"/>
        <w:b/>
        <w:sz w:val="20"/>
        <w:szCs w:val="20"/>
      </w:rPr>
      <w:t xml:space="preserve">     </w:t>
    </w:r>
    <w:r w:rsidRPr="00250272">
      <w:rPr>
        <w:rFonts w:ascii="Verdana" w:hAnsi="Verdana"/>
        <w:b/>
        <w:sz w:val="32"/>
        <w:szCs w:val="32"/>
      </w:rPr>
      <w:t xml:space="preserve"> </w:t>
    </w:r>
  </w:p>
  <w:p w:rsidR="00F431EE" w:rsidRDefault="00F431EE">
    <w:pPr>
      <w:pStyle w:val="Topptekst"/>
    </w:pPr>
  </w:p>
  <w:p w:rsidR="00F431EE" w:rsidRDefault="00F431EE">
    <w:pPr>
      <w:pStyle w:val="Topptekst"/>
    </w:pPr>
  </w:p>
  <w:p w:rsidR="00F431EE" w:rsidRDefault="00F431EE" w:rsidP="00F431EE">
    <w:pPr>
      <w:pStyle w:val="Toppteks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4CE"/>
    <w:multiLevelType w:val="hybridMultilevel"/>
    <w:tmpl w:val="331C19CA"/>
    <w:lvl w:ilvl="0" w:tplc="BF28D6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32D4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9C84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36AC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BCD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C894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7ED4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DAED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343A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6"/>
    <w:rsid w:val="00011B15"/>
    <w:rsid w:val="00012ED8"/>
    <w:rsid w:val="000A260E"/>
    <w:rsid w:val="000C0226"/>
    <w:rsid w:val="001600A7"/>
    <w:rsid w:val="00185A95"/>
    <w:rsid w:val="001E1374"/>
    <w:rsid w:val="001F01A5"/>
    <w:rsid w:val="00210C72"/>
    <w:rsid w:val="00227C2A"/>
    <w:rsid w:val="00234F60"/>
    <w:rsid w:val="0024126D"/>
    <w:rsid w:val="002D4FEB"/>
    <w:rsid w:val="002E7AAF"/>
    <w:rsid w:val="002F5CE0"/>
    <w:rsid w:val="003E3DBD"/>
    <w:rsid w:val="00443539"/>
    <w:rsid w:val="00472386"/>
    <w:rsid w:val="004A7909"/>
    <w:rsid w:val="005356E7"/>
    <w:rsid w:val="00541657"/>
    <w:rsid w:val="005649E7"/>
    <w:rsid w:val="005A21F0"/>
    <w:rsid w:val="005F1BB6"/>
    <w:rsid w:val="00603DC6"/>
    <w:rsid w:val="00610B18"/>
    <w:rsid w:val="00640921"/>
    <w:rsid w:val="006477E9"/>
    <w:rsid w:val="00697287"/>
    <w:rsid w:val="006E6CD7"/>
    <w:rsid w:val="006F714D"/>
    <w:rsid w:val="007846D1"/>
    <w:rsid w:val="007A1A6B"/>
    <w:rsid w:val="007C398D"/>
    <w:rsid w:val="007F3C4F"/>
    <w:rsid w:val="007F55D2"/>
    <w:rsid w:val="00855CCB"/>
    <w:rsid w:val="008D0412"/>
    <w:rsid w:val="008D5830"/>
    <w:rsid w:val="008E6059"/>
    <w:rsid w:val="009221C5"/>
    <w:rsid w:val="009971F1"/>
    <w:rsid w:val="00997FD0"/>
    <w:rsid w:val="00A03472"/>
    <w:rsid w:val="00A10A8C"/>
    <w:rsid w:val="00A213E8"/>
    <w:rsid w:val="00A230AA"/>
    <w:rsid w:val="00AB1336"/>
    <w:rsid w:val="00B61BE2"/>
    <w:rsid w:val="00B646ED"/>
    <w:rsid w:val="00B74F8D"/>
    <w:rsid w:val="00B87BF5"/>
    <w:rsid w:val="00B94483"/>
    <w:rsid w:val="00BA1468"/>
    <w:rsid w:val="00BE6152"/>
    <w:rsid w:val="00BF0E0B"/>
    <w:rsid w:val="00CB40D1"/>
    <w:rsid w:val="00CE728B"/>
    <w:rsid w:val="00D578FB"/>
    <w:rsid w:val="00D76DC9"/>
    <w:rsid w:val="00D82C5C"/>
    <w:rsid w:val="00D87284"/>
    <w:rsid w:val="00D95599"/>
    <w:rsid w:val="00E03BB0"/>
    <w:rsid w:val="00E833D0"/>
    <w:rsid w:val="00ED0714"/>
    <w:rsid w:val="00F358BA"/>
    <w:rsid w:val="00F431EE"/>
    <w:rsid w:val="00F60BBF"/>
    <w:rsid w:val="00F8409F"/>
    <w:rsid w:val="00F861D2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F0A736-1F59-4775-95E3-E0638D80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A5"/>
    <w:pPr>
      <w:spacing w:after="209" w:line="269" w:lineRule="auto"/>
      <w:ind w:left="10" w:hanging="10"/>
    </w:pPr>
    <w:rPr>
      <w:rFonts w:ascii="Calibri" w:eastAsia="Calibri" w:hAnsi="Calibri" w:cs="Calibri"/>
      <w:color w:val="000000"/>
      <w:sz w:val="26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0C0226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0226"/>
    <w:rPr>
      <w:rFonts w:ascii="Times New Roman" w:eastAsia="Times New Roman" w:hAnsi="Times New Roman" w:cs="Times New Roman"/>
      <w:b/>
      <w:color w:val="000000"/>
      <w:sz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D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5830"/>
    <w:rPr>
      <w:rFonts w:ascii="Calibri" w:eastAsia="Calibri" w:hAnsi="Calibri" w:cs="Calibri"/>
      <w:color w:val="000000"/>
      <w:sz w:val="2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D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5830"/>
    <w:rPr>
      <w:rFonts w:ascii="Calibri" w:eastAsia="Calibri" w:hAnsi="Calibri" w:cs="Calibri"/>
      <w:color w:val="000000"/>
      <w:sz w:val="26"/>
      <w:lang w:eastAsia="nb-NO"/>
    </w:rPr>
  </w:style>
  <w:style w:type="character" w:styleId="Hyperkobling">
    <w:name w:val="Hyperlink"/>
    <w:rsid w:val="00F431E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6059"/>
    <w:rPr>
      <w:rFonts w:ascii="Segoe UI" w:eastAsia="Calibri" w:hAnsi="Segoe UI" w:cs="Segoe UI"/>
      <w:color w:val="000000"/>
      <w:sz w:val="18"/>
      <w:szCs w:val="18"/>
      <w:lang w:eastAsia="nb-NO"/>
    </w:rPr>
  </w:style>
  <w:style w:type="paragraph" w:customStyle="1" w:styleId="Grunnleggendeavsnitt">
    <w:name w:val="[Grunnleggende avsnitt]"/>
    <w:basedOn w:val="Normal"/>
    <w:uiPriority w:val="99"/>
    <w:rsid w:val="00227C2A"/>
    <w:pPr>
      <w:widowControl w:val="0"/>
      <w:autoSpaceDE w:val="0"/>
      <w:autoSpaceDN w:val="0"/>
      <w:adjustRightInd w:val="0"/>
      <w:spacing w:after="0" w:line="288" w:lineRule="auto"/>
      <w:ind w:left="0" w:firstLine="0"/>
    </w:pPr>
    <w:rPr>
      <w:rFonts w:ascii="Courier" w:eastAsiaTheme="minorEastAsia" w:hAnsi="Courier" w:cs="Courier"/>
      <w:sz w:val="24"/>
      <w:szCs w:val="24"/>
      <w:lang w:val="en-GB"/>
    </w:rPr>
  </w:style>
  <w:style w:type="table" w:styleId="Tabellrutenett">
    <w:name w:val="Table Grid"/>
    <w:basedOn w:val="Vanligtabell"/>
    <w:uiPriority w:val="59"/>
    <w:rsid w:val="00227C2A"/>
    <w:pPr>
      <w:spacing w:after="0" w:line="240" w:lineRule="auto"/>
    </w:pPr>
    <w:rPr>
      <w:rFonts w:eastAsiaTheme="minorEastAsia"/>
      <w:sz w:val="24"/>
      <w:szCs w:val="24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F5C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aroline.romming@bsr.oslo.kommun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iriam.olsbo@bsr.oslo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F0F19349D03341AF88E44192B0481F0023E39988EE0215488A3D99E3D600482F" ma:contentTypeVersion="61" ma:contentTypeDescription="Opprett et nytt dokument." ma:contentTypeScope="" ma:versionID="525576ecfead49a17e3114b300065adb">
  <xsd:schema xmlns:xsd="http://www.w3.org/2001/XMLSchema" xmlns:xs="http://www.w3.org/2001/XMLSchema" xmlns:p="http://schemas.microsoft.com/office/2006/metadata/properties" xmlns:ns2="aec5f570-5954-42b2-93f8-bbdf6252596e" xmlns:ns3="3655def4-425a-410f-8147-4d62c10e1650" targetNamespace="http://schemas.microsoft.com/office/2006/metadata/properties" ma:root="true" ma:fieldsID="2884dedd0f85e57eeb2943c8491d7e14" ns2:_="" ns3:_="">
    <xsd:import namespace="aec5f570-5954-42b2-93f8-bbdf6252596e"/>
    <xsd:import namespace="3655def4-425a-410f-8147-4d62c10e165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41b73c3-0e87-4faa-873a-a993def0da2f}" ma:internalName="TaxCatchAll" ma:showField="CatchAllData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41b73c3-0e87-4faa-873a-a993def0da2f}" ma:internalName="TaxCatchAllLabel" ma:readOnly="true" ma:showField="CatchAllDataLabel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def4-425a-410f-8147-4d62c10e165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IK03 Oslo Idrettskrets</TermName>
          <TermId xmlns="http://schemas.microsoft.com/office/infopath/2007/PartnerControls">daf12ed4-6b37-40a8-89ef-77a929857439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Maurstad, Ingrid</DisplayName>
        <AccountId>139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Langvik, Kathe</DisplayName>
        <AccountId>43</AccountId>
        <AccountType/>
      </UserInfo>
    </_nifDokumenteier>
    <_nifDokumentbeskrivelse xmlns="aec5f570-5954-42b2-93f8-bbdf6252596e" xsi:nil="true"/>
    <_nifTil xmlns="aec5f570-5954-42b2-93f8-bbdf6252596e" xsi:nil="true"/>
    <_dlc_DocId xmlns="3655def4-425a-410f-8147-4d62c10e1650">IK03-30-461</_dlc_DocId>
    <_dlc_DocIdUrl xmlns="3655def4-425a-410f-8147-4d62c10e1650">
      <Url>https://idrettskontor.nif.no/sites/osloidrettskrets/documentcontent/_layouts/15/DocIdRedir.aspx?ID=IK03-30-461</Url>
      <Description>IK03-30-461</Description>
    </_dlc_DocIdUrl>
    <AnonymEksternDeling xmlns="aec5f570-5954-42b2-93f8-bbdf6252596e">false</AnonymEksternDeling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8B164DAE-111B-4AAA-9A7E-A3A6D5CDA0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0A9FC3-30FF-4345-9EAE-C355473B8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DABC7-CAEB-4799-B24C-B55631A1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655def4-425a-410f-8147-4d62c10e1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37362-1F79-4481-8ABB-B341A5559C5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655def4-425a-410f-8147-4d62c10e1650"/>
    <ds:schemaRef ds:uri="http://schemas.microsoft.com/office/infopath/2007/PartnerControls"/>
    <ds:schemaRef ds:uri="aec5f570-5954-42b2-93f8-bbdf6252596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2399A3-B293-4C74-A990-4B6925C69D1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2033311-0DAE-43C8-ABC9-56B7AE3143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359A16.dotm</Template>
  <TotalTime>0</TotalTime>
  <Pages>3</Pages>
  <Words>529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Aktivitetsguide 2016 søknadsskjema</vt:lpstr>
    </vt:vector>
  </TitlesOfParts>
  <Company>Oslo kommune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Aktivitetsguide 2016 søknadsskjema</dc:title>
  <dc:creator>Maurstad, Ingrid</dc:creator>
  <cp:lastModifiedBy>Halvard Hauge</cp:lastModifiedBy>
  <cp:revision>2</cp:revision>
  <cp:lastPrinted>2018-02-09T08:22:00Z</cp:lastPrinted>
  <dcterms:created xsi:type="dcterms:W3CDTF">2018-04-12T10:15:00Z</dcterms:created>
  <dcterms:modified xsi:type="dcterms:W3CDTF">2018-04-12T10:15:00Z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0x01010089F515CEF38C6043B09A4EB0A2E09D630200C1F0F19349D03341AF88E44192B0481F0023E39988EE0215488A3D99E3D600482F</vt:lpwstr>
  </property>
  <property fmtid="{D5CDD505-2E9C-101B-9397-08002B2CF9AE}" pid="3" name="OrgTilhorighet">
    <vt:lpwstr>1;#IK03 Oslo Idrettskrets|daf12ed4-6b37-40a8-89ef-77a929857439</vt:lpwstr>
  </property>
  <property fmtid="{D5CDD505-2E9C-101B-9397-08002B2CF9AE}" pid="4" name="Dokumentkategori">
    <vt:lpwstr/>
  </property>
  <property fmtid="{D5CDD505-2E9C-101B-9397-08002B2CF9AE}" pid="5" name="_dlc_DocIdItemGuid">
    <vt:lpwstr>b7a1bb89-052d-431f-8aff-d7341bcfc8ea</vt:lpwstr>
  </property>
</Properties>
</file>