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7"/>
        <w:gridCol w:w="31"/>
        <w:gridCol w:w="3035"/>
        <w:gridCol w:w="33"/>
        <w:gridCol w:w="3068"/>
      </w:tblGrid>
      <w:tr w:rsidR="000E2F27" w:rsidTr="000253B2">
        <w:tc>
          <w:tcPr>
            <w:tcW w:w="9204" w:type="dxa"/>
            <w:gridSpan w:val="5"/>
          </w:tcPr>
          <w:p w:rsidR="000E2F27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b/>
                <w:szCs w:val="24"/>
              </w:rPr>
            </w:pPr>
            <w:r w:rsidRPr="000253B2">
              <w:rPr>
                <w:b/>
                <w:szCs w:val="24"/>
              </w:rPr>
              <w:t>Søknad om permisjon/fri fra skolen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b/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i/>
                <w:sz w:val="20"/>
              </w:rPr>
            </w:pPr>
            <w:r w:rsidRPr="000253B2">
              <w:rPr>
                <w:i/>
                <w:sz w:val="20"/>
              </w:rPr>
              <w:t>Fylles ut av foresatte</w:t>
            </w:r>
          </w:p>
        </w:tc>
      </w:tr>
      <w:tr w:rsidR="000E2F27" w:rsidTr="000253B2">
        <w:tc>
          <w:tcPr>
            <w:tcW w:w="9204" w:type="dxa"/>
            <w:gridSpan w:val="5"/>
          </w:tcPr>
          <w:p w:rsidR="000E2F27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Når det er forsvarlig, kan en elev gis permisjon fra den pliktige opplæringen i inntil to uker.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(Opplæringslovens § 2-11). Det er ikke tillatt å gi permisjon ut over to uker.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b/>
                <w:sz w:val="20"/>
              </w:rPr>
              <w:t xml:space="preserve">Opplæringsloven § 2-11. </w:t>
            </w:r>
            <w:r w:rsidRPr="000253B2">
              <w:rPr>
                <w:sz w:val="20"/>
              </w:rPr>
              <w:t>Permis</w:t>
            </w:r>
            <w:r w:rsidR="000253B2">
              <w:rPr>
                <w:sz w:val="20"/>
              </w:rPr>
              <w:t xml:space="preserve">jon </w:t>
            </w:r>
            <w:proofErr w:type="spellStart"/>
            <w:r w:rsidR="000253B2">
              <w:rPr>
                <w:sz w:val="20"/>
              </w:rPr>
              <w:t>frå</w:t>
            </w:r>
            <w:proofErr w:type="spellEnd"/>
            <w:r w:rsidR="000253B2">
              <w:rPr>
                <w:sz w:val="20"/>
              </w:rPr>
              <w:t xml:space="preserve"> den pliktige opplæringa: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 xml:space="preserve">Når det er </w:t>
            </w:r>
            <w:proofErr w:type="spellStart"/>
            <w:r w:rsidRPr="000253B2">
              <w:rPr>
                <w:sz w:val="20"/>
              </w:rPr>
              <w:t>forsvarleg</w:t>
            </w:r>
            <w:proofErr w:type="spellEnd"/>
            <w:r w:rsidRPr="000253B2">
              <w:rPr>
                <w:sz w:val="20"/>
              </w:rPr>
              <w:t>, kan kommunen etter søknad gi den enkelte eleven permisjon i inntil to veker.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 xml:space="preserve">Elever som høyrer til </w:t>
            </w:r>
            <w:proofErr w:type="spellStart"/>
            <w:r w:rsidRPr="000253B2">
              <w:rPr>
                <w:sz w:val="20"/>
              </w:rPr>
              <w:t>eit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trusamfunn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utanfor</w:t>
            </w:r>
            <w:proofErr w:type="spellEnd"/>
            <w:r w:rsidRPr="000253B2">
              <w:rPr>
                <w:sz w:val="20"/>
              </w:rPr>
              <w:t xml:space="preserve"> Den norske </w:t>
            </w:r>
            <w:proofErr w:type="spellStart"/>
            <w:r w:rsidRPr="000253B2">
              <w:rPr>
                <w:sz w:val="20"/>
              </w:rPr>
              <w:t>kyrkja</w:t>
            </w:r>
            <w:proofErr w:type="spellEnd"/>
            <w:r w:rsidRPr="000253B2">
              <w:rPr>
                <w:sz w:val="20"/>
              </w:rPr>
              <w:t xml:space="preserve">, har etter søknad rett til å </w:t>
            </w:r>
            <w:proofErr w:type="spellStart"/>
            <w:r w:rsidRPr="000253B2">
              <w:rPr>
                <w:sz w:val="20"/>
              </w:rPr>
              <w:t>vere</w:t>
            </w:r>
            <w:proofErr w:type="spellEnd"/>
            <w:r w:rsidRPr="000253B2">
              <w:rPr>
                <w:sz w:val="20"/>
              </w:rPr>
              <w:t xml:space="preserve"> borte </w:t>
            </w:r>
            <w:proofErr w:type="spellStart"/>
            <w:r w:rsidRPr="000253B2">
              <w:rPr>
                <w:sz w:val="20"/>
              </w:rPr>
              <w:t>frå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skulen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dei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dagane</w:t>
            </w:r>
            <w:proofErr w:type="spellEnd"/>
            <w:r w:rsidRPr="000253B2">
              <w:rPr>
                <w:sz w:val="20"/>
              </w:rPr>
              <w:t xml:space="preserve"> trussa</w:t>
            </w:r>
            <w:r w:rsidR="000253B2">
              <w:rPr>
                <w:sz w:val="20"/>
              </w:rPr>
              <w:t>m</w:t>
            </w:r>
            <w:r w:rsidRPr="000253B2">
              <w:rPr>
                <w:sz w:val="20"/>
              </w:rPr>
              <w:t xml:space="preserve">funnet </w:t>
            </w:r>
            <w:proofErr w:type="spellStart"/>
            <w:r w:rsidRPr="000253B2">
              <w:rPr>
                <w:sz w:val="20"/>
              </w:rPr>
              <w:t>deira</w:t>
            </w:r>
            <w:proofErr w:type="spellEnd"/>
            <w:r w:rsidRPr="000253B2">
              <w:rPr>
                <w:sz w:val="20"/>
              </w:rPr>
              <w:t xml:space="preserve"> har helgedag. Det er </w:t>
            </w:r>
            <w:proofErr w:type="spellStart"/>
            <w:r w:rsidRPr="000253B2">
              <w:rPr>
                <w:sz w:val="20"/>
              </w:rPr>
              <w:t>eit</w:t>
            </w:r>
            <w:proofErr w:type="spellEnd"/>
            <w:r w:rsidRPr="000253B2">
              <w:rPr>
                <w:sz w:val="20"/>
              </w:rPr>
              <w:t xml:space="preserve"> vilkår for retten at </w:t>
            </w:r>
            <w:proofErr w:type="spellStart"/>
            <w:r w:rsidRPr="000253B2">
              <w:rPr>
                <w:sz w:val="20"/>
              </w:rPr>
              <w:t>foreldra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sørgjer</w:t>
            </w:r>
            <w:proofErr w:type="spellEnd"/>
            <w:r w:rsidRPr="000253B2">
              <w:rPr>
                <w:sz w:val="20"/>
              </w:rPr>
              <w:t xml:space="preserve"> for nødvendig undervisning i permisjonstida, slik at eleven kan </w:t>
            </w:r>
            <w:proofErr w:type="spellStart"/>
            <w:r w:rsidRPr="000253B2">
              <w:rPr>
                <w:sz w:val="20"/>
              </w:rPr>
              <w:t>følgje</w:t>
            </w:r>
            <w:proofErr w:type="spellEnd"/>
            <w:r w:rsidRPr="000253B2">
              <w:rPr>
                <w:sz w:val="20"/>
              </w:rPr>
              <w:t xml:space="preserve"> den allmenne undervisninga etter at permisjonstida er ute.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I Oslo kommune er det rektor ved den enkelte skolen som har fullmakt til å innvilge permisjonssøknader</w:t>
            </w:r>
          </w:p>
        </w:tc>
      </w:tr>
      <w:tr w:rsidR="000E2F27" w:rsidTr="000253B2">
        <w:tc>
          <w:tcPr>
            <w:tcW w:w="9204" w:type="dxa"/>
            <w:gridSpan w:val="5"/>
          </w:tcPr>
          <w:p w:rsidR="000E2F27" w:rsidRPr="000253B2" w:rsidRDefault="000E2F2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Til Haugen skole</w:t>
            </w:r>
            <w:r w:rsidR="00905642">
              <w:rPr>
                <w:sz w:val="20"/>
              </w:rPr>
              <w:t xml:space="preserve"> (</w:t>
            </w:r>
            <w:hyperlink r:id="rId7" w:history="1">
              <w:r w:rsidR="00BD2D28" w:rsidRPr="00BD2D28">
                <w:rPr>
                  <w:rStyle w:val="Hyperkobling"/>
                  <w:sz w:val="20"/>
                </w:rPr>
                <w:t>mailto:postmottak@ude.oslo.kommune.no</w:t>
              </w:r>
            </w:hyperlink>
            <w:r w:rsidR="00905642">
              <w:rPr>
                <w:sz w:val="20"/>
              </w:rPr>
              <w:t>)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3068" w:type="dxa"/>
            <w:gridSpan w:val="2"/>
          </w:tcPr>
          <w:p w:rsidR="000E2F27" w:rsidRPr="000253B2" w:rsidRDefault="000253B2" w:rsidP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Elevens navn:</w:t>
            </w:r>
          </w:p>
        </w:tc>
        <w:tc>
          <w:tcPr>
            <w:tcW w:w="3068" w:type="dxa"/>
            <w:gridSpan w:val="2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Fødselsdato:</w:t>
            </w:r>
          </w:p>
        </w:tc>
        <w:tc>
          <w:tcPr>
            <w:tcW w:w="3068" w:type="dxa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Elevens kontaktlærer: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3068" w:type="dxa"/>
            <w:gridSpan w:val="2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Søker om permisjon/fri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Fra dato: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  <w:tc>
          <w:tcPr>
            <w:tcW w:w="3068" w:type="dxa"/>
            <w:gridSpan w:val="2"/>
          </w:tcPr>
          <w:p w:rsidR="000E2F27" w:rsidRPr="000253B2" w:rsidRDefault="000E2F2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Til dato:</w:t>
            </w:r>
          </w:p>
        </w:tc>
        <w:tc>
          <w:tcPr>
            <w:tcW w:w="3068" w:type="dxa"/>
          </w:tcPr>
          <w:p w:rsidR="000E2F27" w:rsidRPr="000253B2" w:rsidRDefault="000E2F2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Totalt antall skoledager: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6103" w:type="dxa"/>
            <w:gridSpan w:val="3"/>
          </w:tcPr>
          <w:p w:rsidR="000E2F27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Foresattes navn: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  <w:tc>
          <w:tcPr>
            <w:tcW w:w="3101" w:type="dxa"/>
            <w:gridSpan w:val="2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Telefon: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9204" w:type="dxa"/>
            <w:gridSpan w:val="5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Begrunnelse for søknaden: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3037" w:type="dxa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Sted, dato:</w:t>
            </w:r>
          </w:p>
        </w:tc>
        <w:tc>
          <w:tcPr>
            <w:tcW w:w="6167" w:type="dxa"/>
            <w:gridSpan w:val="4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Foresattes underskrift: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</w:tbl>
    <w:p w:rsidR="000E2F27" w:rsidRDefault="000E2F27">
      <w:pPr>
        <w:tabs>
          <w:tab w:val="left" w:pos="6237"/>
          <w:tab w:val="decimal" w:pos="7371"/>
        </w:tabs>
        <w:spacing w:before="40"/>
      </w:pPr>
    </w:p>
    <w:sectPr w:rsidR="000E2F27" w:rsidSect="0048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C2" w:rsidRDefault="001B33C2">
      <w:r>
        <w:separator/>
      </w:r>
    </w:p>
  </w:endnote>
  <w:endnote w:type="continuationSeparator" w:id="0">
    <w:p w:rsidR="001B33C2" w:rsidRDefault="001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C2" w:rsidRDefault="00636F6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1B33C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33C2">
      <w:rPr>
        <w:rStyle w:val="Sidetall"/>
        <w:noProof/>
      </w:rPr>
      <w:t>1</w:t>
    </w:r>
    <w:r>
      <w:rPr>
        <w:rStyle w:val="Sidetall"/>
      </w:rPr>
      <w:fldChar w:fldCharType="end"/>
    </w:r>
  </w:p>
  <w:p w:rsidR="001B33C2" w:rsidRDefault="001B33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C2" w:rsidRDefault="00636F6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1B33C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127B">
      <w:rPr>
        <w:rStyle w:val="Sidetall"/>
        <w:noProof/>
      </w:rPr>
      <w:t>2</w:t>
    </w:r>
    <w:r>
      <w:rPr>
        <w:rStyle w:val="Sidetall"/>
      </w:rPr>
      <w:fldChar w:fldCharType="end"/>
    </w:r>
  </w:p>
  <w:p w:rsidR="001B33C2" w:rsidRDefault="001B33C2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C2" w:rsidRDefault="001B33C2">
    <w:pPr>
      <w:rPr>
        <w:noProof/>
        <w:sz w:val="4"/>
      </w:rPr>
    </w:pPr>
  </w:p>
  <w:p w:rsidR="001B33C2" w:rsidRDefault="001B33C2">
    <w:pPr>
      <w:rPr>
        <w:noProof/>
        <w:sz w:val="4"/>
      </w:rPr>
    </w:pPr>
  </w:p>
  <w:tbl>
    <w:tblPr>
      <w:tblW w:w="9923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490"/>
      <w:gridCol w:w="1706"/>
      <w:gridCol w:w="1560"/>
      <w:gridCol w:w="425"/>
    </w:tblGrid>
    <w:tr w:rsidR="00766345" w:rsidTr="0045127B">
      <w:trPr>
        <w:cantSplit/>
        <w:jc w:val="center"/>
      </w:trPr>
      <w:tc>
        <w:tcPr>
          <w:tcW w:w="1332" w:type="dxa"/>
          <w:vMerge w:val="restart"/>
          <w:vAlign w:val="center"/>
        </w:tcPr>
        <w:p w:rsidR="00766345" w:rsidRDefault="00766345" w:rsidP="004A2225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bookmarkStart w:id="5" w:name="_GoBack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B0F6E2F" wp14:editId="5A02D2D2">
                <wp:extent cx="561975" cy="571500"/>
                <wp:effectExtent l="19050" t="0" r="9525" b="0"/>
                <wp:docPr id="3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766345" w:rsidRDefault="00766345" w:rsidP="004A2225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490" w:type="dxa"/>
        </w:tcPr>
        <w:p w:rsidR="00766345" w:rsidRDefault="00766345" w:rsidP="004A2225">
          <w:pPr>
            <w:pStyle w:val="Bunntekst"/>
            <w:rPr>
              <w:sz w:val="16"/>
            </w:rPr>
          </w:pPr>
        </w:p>
      </w:tc>
      <w:tc>
        <w:tcPr>
          <w:tcW w:w="1706" w:type="dxa"/>
        </w:tcPr>
        <w:p w:rsidR="00766345" w:rsidRDefault="00766345" w:rsidP="004A222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5127B">
      <w:trPr>
        <w:cantSplit/>
        <w:jc w:val="center"/>
      </w:trPr>
      <w:tc>
        <w:tcPr>
          <w:tcW w:w="1332" w:type="dxa"/>
          <w:vMerge/>
        </w:tcPr>
        <w:p w:rsidR="00766345" w:rsidRDefault="00766345" w:rsidP="004A2225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  <w:bookmarkEnd w:id="4"/>
        </w:p>
      </w:tc>
      <w:tc>
        <w:tcPr>
          <w:tcW w:w="2410" w:type="dxa"/>
        </w:tcPr>
        <w:p w:rsidR="00766345" w:rsidRDefault="00766345" w:rsidP="004A2225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Haugen skole</w:t>
          </w:r>
        </w:p>
      </w:tc>
      <w:tc>
        <w:tcPr>
          <w:tcW w:w="2490" w:type="dxa"/>
        </w:tcPr>
        <w:p w:rsidR="00766345" w:rsidRDefault="00766345" w:rsidP="004A222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34 42</w:t>
          </w:r>
          <w:r w:rsidR="002174AB">
            <w:rPr>
              <w:sz w:val="16"/>
            </w:rPr>
            <w:t xml:space="preserve"> </w:t>
          </w:r>
          <w:r>
            <w:rPr>
              <w:sz w:val="16"/>
            </w:rPr>
            <w:t xml:space="preserve"> 00</w:t>
          </w:r>
        </w:p>
      </w:tc>
      <w:tc>
        <w:tcPr>
          <w:tcW w:w="1706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5127B">
      <w:trPr>
        <w:cantSplit/>
        <w:jc w:val="center"/>
      </w:trPr>
      <w:tc>
        <w:tcPr>
          <w:tcW w:w="1332" w:type="dxa"/>
          <w:vMerge/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Adresse:</w:t>
          </w:r>
        </w:p>
      </w:tc>
      <w:tc>
        <w:tcPr>
          <w:tcW w:w="2490" w:type="dxa"/>
        </w:tcPr>
        <w:p w:rsidR="00766345" w:rsidRDefault="00766345" w:rsidP="004A2225">
          <w:pPr>
            <w:pStyle w:val="Bunntekst"/>
            <w:tabs>
              <w:tab w:val="left" w:pos="669"/>
            </w:tabs>
            <w:rPr>
              <w:sz w:val="16"/>
            </w:rPr>
          </w:pPr>
          <w:proofErr w:type="spellStart"/>
          <w:r>
            <w:rPr>
              <w:sz w:val="16"/>
            </w:rPr>
            <w:t>Telefax</w:t>
          </w:r>
          <w:proofErr w:type="spellEnd"/>
          <w:r>
            <w:rPr>
              <w:sz w:val="16"/>
            </w:rPr>
            <w:t xml:space="preserve">: 23 34 42 42  </w:t>
          </w:r>
        </w:p>
      </w:tc>
      <w:tc>
        <w:tcPr>
          <w:tcW w:w="1706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5127B">
      <w:trPr>
        <w:cantSplit/>
        <w:jc w:val="center"/>
      </w:trPr>
      <w:tc>
        <w:tcPr>
          <w:tcW w:w="1332" w:type="dxa"/>
          <w:vMerge/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Høybråtenveien 4</w:t>
          </w:r>
        </w:p>
      </w:tc>
      <w:tc>
        <w:tcPr>
          <w:tcW w:w="2490" w:type="dxa"/>
        </w:tcPr>
        <w:p w:rsidR="00766345" w:rsidRDefault="00766345" w:rsidP="004A2225">
          <w:pPr>
            <w:pStyle w:val="Bunntekst"/>
            <w:rPr>
              <w:sz w:val="16"/>
            </w:rPr>
          </w:pPr>
        </w:p>
      </w:tc>
      <w:tc>
        <w:tcPr>
          <w:tcW w:w="1706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5127B">
      <w:trPr>
        <w:cantSplit/>
        <w:jc w:val="center"/>
      </w:trPr>
      <w:tc>
        <w:tcPr>
          <w:tcW w:w="1332" w:type="dxa"/>
          <w:vMerge/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1055 Oslo</w:t>
          </w:r>
        </w:p>
      </w:tc>
      <w:tc>
        <w:tcPr>
          <w:tcW w:w="2490" w:type="dxa"/>
        </w:tcPr>
        <w:p w:rsidR="00766345" w:rsidRDefault="0045127B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postmottak</w:t>
          </w:r>
          <w:r w:rsidR="00766345">
            <w:rPr>
              <w:sz w:val="16"/>
            </w:rPr>
            <w:t>@ude.oslo.kommune.no</w:t>
          </w:r>
        </w:p>
      </w:tc>
      <w:tc>
        <w:tcPr>
          <w:tcW w:w="3266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5127B">
      <w:trPr>
        <w:cantSplit/>
        <w:jc w:val="center"/>
      </w:trPr>
      <w:tc>
        <w:tcPr>
          <w:tcW w:w="1332" w:type="dxa"/>
          <w:vMerge/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</w:tcPr>
        <w:p w:rsidR="00766345" w:rsidRDefault="00766345" w:rsidP="004A2225">
          <w:pPr>
            <w:pStyle w:val="Bunntekst"/>
            <w:ind w:left="113"/>
            <w:rPr>
              <w:sz w:val="16"/>
            </w:rPr>
          </w:pPr>
        </w:p>
      </w:tc>
      <w:tc>
        <w:tcPr>
          <w:tcW w:w="2490" w:type="dxa"/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www.Haugen.gs.oslo.no</w:t>
          </w:r>
        </w:p>
      </w:tc>
      <w:tc>
        <w:tcPr>
          <w:tcW w:w="3266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22"/>
      <w:bookmarkEnd w:id="23"/>
      <w:bookmarkEnd w:id="24"/>
      <w:bookmarkEnd w:id="25"/>
    </w:tr>
    <w:bookmarkEnd w:id="5"/>
  </w:tbl>
  <w:p w:rsidR="001B33C2" w:rsidRDefault="001B33C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C2" w:rsidRDefault="001B33C2">
      <w:r>
        <w:separator/>
      </w:r>
    </w:p>
  </w:footnote>
  <w:footnote w:type="continuationSeparator" w:id="0">
    <w:p w:rsidR="001B33C2" w:rsidRDefault="001B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7B" w:rsidRDefault="004512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C2" w:rsidRDefault="001B33C2">
    <w:pPr>
      <w:pStyle w:val="Topptekst"/>
    </w:pPr>
  </w:p>
  <w:p w:rsidR="001B33C2" w:rsidRDefault="001B33C2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C2" w:rsidRDefault="001B33C2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93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3243"/>
      <w:gridCol w:w="4678"/>
    </w:tblGrid>
    <w:tr w:rsidR="00AF1C07" w:rsidTr="003C3B1D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AF1C07" w:rsidRDefault="00AF1C07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715" cy="904240"/>
                <wp:effectExtent l="19050" t="0" r="0" b="0"/>
                <wp:docPr id="1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rPr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AF1C07" w:rsidP="009013FA">
          <w:pPr>
            <w:pStyle w:val="Topptekst"/>
            <w:rPr>
              <w:sz w:val="32"/>
            </w:rPr>
          </w:pPr>
        </w:p>
      </w:tc>
      <w:tc>
        <w:tcPr>
          <w:tcW w:w="4678" w:type="dxa"/>
          <w:vMerge w:val="restart"/>
          <w:shd w:val="clear" w:color="auto" w:fill="auto"/>
        </w:tcPr>
        <w:p w:rsidR="00AF1C07" w:rsidRDefault="00AF1C07" w:rsidP="00AF1C07">
          <w:pPr>
            <w:jc w:val="right"/>
          </w:pPr>
        </w:p>
      </w:tc>
    </w:tr>
    <w:tr w:rsidR="00AF1C07" w:rsidTr="003C3B1D">
      <w:trPr>
        <w:cantSplit/>
        <w:trHeight w:hRule="exact" w:val="380"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AF1C07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  <w:tr w:rsidR="00AF1C07" w:rsidTr="003C3B1D">
      <w:trPr>
        <w:cantSplit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rPr>
              <w:b/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AF1C07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  <w:tr w:rsidR="00AF1C07" w:rsidTr="003C3B1D">
      <w:trPr>
        <w:cantSplit/>
        <w:trHeight w:hRule="exact" w:val="480"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873B2A" w:rsidP="00F61A9B">
          <w:r>
            <w:rPr>
              <w:b/>
              <w:sz w:val="32"/>
            </w:rPr>
            <w:t>HAUGEN</w:t>
          </w:r>
          <w:r w:rsidR="00AF1C07">
            <w:rPr>
              <w:b/>
              <w:sz w:val="32"/>
            </w:rPr>
            <w:t xml:space="preserve"> SKOLE</w:t>
          </w:r>
        </w:p>
        <w:p w:rsidR="00AF1C07" w:rsidRDefault="00AF1C07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  <w:bookmarkEnd w:id="3"/>
    <w:tr w:rsidR="00AF1C07" w:rsidTr="003C3B1D">
      <w:trPr>
        <w:cantSplit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</w:tcPr>
        <w:p w:rsidR="00AF1C07" w:rsidRDefault="00AF1C07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3243" w:type="dxa"/>
        </w:tcPr>
        <w:p w:rsidR="00AF1C07" w:rsidRDefault="00AF1C07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</w:tbl>
  <w:p w:rsidR="001B33C2" w:rsidRPr="00AB4031" w:rsidRDefault="001B33C2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82"/>
    <w:rsid w:val="000253B2"/>
    <w:rsid w:val="000D3295"/>
    <w:rsid w:val="000E2F27"/>
    <w:rsid w:val="001B33C2"/>
    <w:rsid w:val="00205A0E"/>
    <w:rsid w:val="00210E44"/>
    <w:rsid w:val="002174AB"/>
    <w:rsid w:val="002B2537"/>
    <w:rsid w:val="002E35D3"/>
    <w:rsid w:val="00341186"/>
    <w:rsid w:val="00365FB9"/>
    <w:rsid w:val="003945B5"/>
    <w:rsid w:val="003A6F26"/>
    <w:rsid w:val="003C3B1D"/>
    <w:rsid w:val="003E77E5"/>
    <w:rsid w:val="0045127B"/>
    <w:rsid w:val="00486B6C"/>
    <w:rsid w:val="005A26F2"/>
    <w:rsid w:val="005C7903"/>
    <w:rsid w:val="0063676C"/>
    <w:rsid w:val="00636F6C"/>
    <w:rsid w:val="0065512E"/>
    <w:rsid w:val="00676E43"/>
    <w:rsid w:val="0068743F"/>
    <w:rsid w:val="006D7184"/>
    <w:rsid w:val="0075426E"/>
    <w:rsid w:val="00766345"/>
    <w:rsid w:val="00783D9B"/>
    <w:rsid w:val="007A4A8F"/>
    <w:rsid w:val="007C1482"/>
    <w:rsid w:val="007D6200"/>
    <w:rsid w:val="00820978"/>
    <w:rsid w:val="0086286B"/>
    <w:rsid w:val="008708CC"/>
    <w:rsid w:val="00873B2A"/>
    <w:rsid w:val="008E2077"/>
    <w:rsid w:val="009013FA"/>
    <w:rsid w:val="00905642"/>
    <w:rsid w:val="00952752"/>
    <w:rsid w:val="00A206C6"/>
    <w:rsid w:val="00A43E09"/>
    <w:rsid w:val="00A80D4B"/>
    <w:rsid w:val="00AB4031"/>
    <w:rsid w:val="00AC7161"/>
    <w:rsid w:val="00AF155F"/>
    <w:rsid w:val="00AF1A68"/>
    <w:rsid w:val="00AF1C07"/>
    <w:rsid w:val="00B3552A"/>
    <w:rsid w:val="00B76566"/>
    <w:rsid w:val="00B93584"/>
    <w:rsid w:val="00BD2D28"/>
    <w:rsid w:val="00C5317D"/>
    <w:rsid w:val="00C80B83"/>
    <w:rsid w:val="00CA06E8"/>
    <w:rsid w:val="00CD3E6B"/>
    <w:rsid w:val="00D83F71"/>
    <w:rsid w:val="00D939AB"/>
    <w:rsid w:val="00D956D6"/>
    <w:rsid w:val="00DB79C7"/>
    <w:rsid w:val="00E478F9"/>
    <w:rsid w:val="00E632F1"/>
    <w:rsid w:val="00EE7256"/>
    <w:rsid w:val="00F02D18"/>
    <w:rsid w:val="00F56F1A"/>
    <w:rsid w:val="00F61A9B"/>
    <w:rsid w:val="00F94AA5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AF7EB00"/>
  <w15:docId w15:val="{FC7829F0-6E1A-4ED2-B673-EB7E4556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82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C1482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7C1482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C1482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7C1482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7C1482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7C148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7C148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C14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C14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7C1482"/>
    <w:pPr>
      <w:ind w:left="1276"/>
    </w:pPr>
  </w:style>
  <w:style w:type="paragraph" w:styleId="Bunntekst">
    <w:name w:val="footer"/>
    <w:basedOn w:val="Normal"/>
    <w:link w:val="BunntekstTegn"/>
    <w:rsid w:val="007C1482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7C148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C1482"/>
  </w:style>
  <w:style w:type="character" w:customStyle="1" w:styleId="TopptekstTegn">
    <w:name w:val="Topptekst Tegn"/>
    <w:basedOn w:val="Standardskriftforavsnitt"/>
    <w:link w:val="Topptekst"/>
    <w:rsid w:val="00F61A9B"/>
    <w:rPr>
      <w:sz w:val="24"/>
      <w:lang w:eastAsia="en-US"/>
    </w:rPr>
  </w:style>
  <w:style w:type="paragraph" w:styleId="Undertittel">
    <w:name w:val="Subtitle"/>
    <w:basedOn w:val="Normal"/>
    <w:next w:val="Normal"/>
    <w:qFormat/>
    <w:rsid w:val="007C1482"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7A4A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A4A8F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rsid w:val="00F94AA5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rsid w:val="00766345"/>
    <w:rPr>
      <w:sz w:val="24"/>
      <w:lang w:eastAsia="en-US"/>
    </w:rPr>
  </w:style>
  <w:style w:type="table" w:styleId="Tabellrutenett">
    <w:name w:val="Table Grid"/>
    <w:basedOn w:val="Vanligtabell"/>
    <w:rsid w:val="003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96260271.dotm</Template>
  <TotalTime>21</TotalTime>
  <Pages>1</Pages>
  <Words>164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hhauge</dc:creator>
  <dc:description>U</dc:description>
  <cp:lastModifiedBy>Halvard Hauge</cp:lastModifiedBy>
  <cp:revision>6</cp:revision>
  <cp:lastPrinted>2018-12-13T11:31:00Z</cp:lastPrinted>
  <dcterms:created xsi:type="dcterms:W3CDTF">2017-01-02T08:44:00Z</dcterms:created>
  <dcterms:modified xsi:type="dcterms:W3CDTF">2018-12-13T11:32:00Z</dcterms:modified>
</cp:coreProperties>
</file>