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2B" w:rsidRDefault="00C2452B">
      <w:pPr>
        <w:rPr>
          <w:sz w:val="12"/>
        </w:rPr>
      </w:pPr>
    </w:p>
    <w:p w:rsidR="00C6242A" w:rsidRPr="00C6242A" w:rsidRDefault="00C6242A" w:rsidP="00C6242A">
      <w:pPr>
        <w:rPr>
          <w:b/>
          <w:sz w:val="32"/>
          <w:szCs w:val="32"/>
        </w:rPr>
      </w:pPr>
      <w:bookmarkStart w:id="0" w:name="Adresselinje_1"/>
      <w:bookmarkStart w:id="1" w:name="Adresselinje_5"/>
      <w:bookmarkEnd w:id="0"/>
      <w:bookmarkEnd w:id="1"/>
      <w:r w:rsidRPr="00C6242A">
        <w:rPr>
          <w:b/>
          <w:sz w:val="32"/>
          <w:szCs w:val="32"/>
        </w:rPr>
        <w:t>SØKNAD OM SKOLEPLASS SKOLEÅRET: _______________</w:t>
      </w:r>
    </w:p>
    <w:p w:rsidR="00C6242A" w:rsidRPr="00C6242A" w:rsidRDefault="00C6242A" w:rsidP="00C6242A">
      <w:pPr>
        <w:rPr>
          <w:szCs w:val="24"/>
        </w:rPr>
      </w:pPr>
    </w:p>
    <w:p w:rsidR="00C6242A" w:rsidRPr="00C6242A" w:rsidRDefault="00C6242A" w:rsidP="00C6242A">
      <w:pPr>
        <w:rPr>
          <w:sz w:val="22"/>
          <w:szCs w:val="24"/>
        </w:rPr>
      </w:pPr>
      <w:r w:rsidRPr="00C6242A">
        <w:rPr>
          <w:sz w:val="22"/>
          <w:szCs w:val="24"/>
        </w:rPr>
        <w:t xml:space="preserve">Søknaden om skoleplass ved </w:t>
      </w:r>
      <w:r w:rsidR="00E230D9">
        <w:rPr>
          <w:sz w:val="22"/>
          <w:szCs w:val="24"/>
        </w:rPr>
        <w:t>Haugen</w:t>
      </w:r>
      <w:r w:rsidRPr="00C6242A">
        <w:rPr>
          <w:sz w:val="22"/>
          <w:szCs w:val="24"/>
        </w:rPr>
        <w:t xml:space="preserve"> skole vil bli behandlet i henhold til Forskrift om skolebytteregler for Oslo kommunes grunnskoler</w:t>
      </w:r>
      <w:r w:rsidR="00E230D9">
        <w:rPr>
          <w:sz w:val="22"/>
          <w:szCs w:val="24"/>
        </w:rPr>
        <w:t>.</w:t>
      </w:r>
    </w:p>
    <w:p w:rsidR="00C6242A" w:rsidRPr="00C6242A" w:rsidRDefault="00C6242A" w:rsidP="00C6242A">
      <w:pPr>
        <w:rPr>
          <w:sz w:val="22"/>
          <w:szCs w:val="24"/>
        </w:rPr>
      </w:pPr>
    </w:p>
    <w:p w:rsidR="00C6242A" w:rsidRPr="00C6242A" w:rsidRDefault="00C6242A" w:rsidP="00C6242A">
      <w:pPr>
        <w:rPr>
          <w:sz w:val="22"/>
          <w:szCs w:val="24"/>
        </w:rPr>
      </w:pPr>
      <w:r w:rsidRPr="00C6242A">
        <w:rPr>
          <w:sz w:val="22"/>
          <w:szCs w:val="24"/>
        </w:rPr>
        <w:t xml:space="preserve">Elever som tilhører </w:t>
      </w:r>
      <w:r w:rsidR="00E230D9">
        <w:rPr>
          <w:sz w:val="22"/>
          <w:szCs w:val="24"/>
        </w:rPr>
        <w:t>Haugen</w:t>
      </w:r>
      <w:r w:rsidRPr="00C6242A">
        <w:rPr>
          <w:sz w:val="22"/>
          <w:szCs w:val="24"/>
        </w:rPr>
        <w:t xml:space="preserve"> skoles veiledende inntaksområde vil bli prioritert, se § 2.  Alle søkere får en individuell behandling se § 4, pkt. 2. </w:t>
      </w:r>
    </w:p>
    <w:p w:rsidR="00C6242A" w:rsidRPr="00C6242A" w:rsidRDefault="00C6242A" w:rsidP="00C6242A">
      <w:pPr>
        <w:rPr>
          <w:sz w:val="22"/>
          <w:szCs w:val="24"/>
        </w:rPr>
      </w:pPr>
    </w:p>
    <w:p w:rsidR="00C6242A" w:rsidRPr="00C6242A" w:rsidRDefault="00C6242A" w:rsidP="00C6242A">
      <w:pPr>
        <w:widowControl w:val="0"/>
        <w:ind w:left="360"/>
        <w:rPr>
          <w:sz w:val="22"/>
        </w:rPr>
      </w:pPr>
    </w:p>
    <w:p w:rsidR="00C6242A" w:rsidRPr="00C6242A" w:rsidRDefault="00C6242A" w:rsidP="00C6242A">
      <w:pPr>
        <w:shd w:val="pct10" w:color="auto" w:fill="auto"/>
        <w:rPr>
          <w:b/>
        </w:rPr>
      </w:pPr>
      <w:r w:rsidRPr="00C6242A">
        <w:rPr>
          <w:b/>
        </w:rPr>
        <w:t>ELEVEN: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3064"/>
        <w:gridCol w:w="1896"/>
      </w:tblGrid>
      <w:tr w:rsidR="00C6242A" w:rsidRPr="00C6242A" w:rsidTr="00943DA7">
        <w:tc>
          <w:tcPr>
            <w:tcW w:w="4959" w:type="dxa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r w:rsidRPr="00C6242A">
              <w:rPr>
                <w:b/>
                <w:sz w:val="20"/>
              </w:rPr>
              <w:t>Etternavn:</w:t>
            </w:r>
          </w:p>
          <w:p w:rsidR="00C6242A" w:rsidRPr="00C6242A" w:rsidRDefault="00C6242A" w:rsidP="00C6242A">
            <w:pPr>
              <w:widowControl w:val="0"/>
              <w:rPr>
                <w:sz w:val="20"/>
              </w:rPr>
            </w:pPr>
            <w:r w:rsidRPr="00C6242A">
              <w:rPr>
                <w:sz w:val="20"/>
              </w:rPr>
              <w:br/>
            </w:r>
          </w:p>
        </w:tc>
        <w:tc>
          <w:tcPr>
            <w:tcW w:w="4960" w:type="dxa"/>
            <w:gridSpan w:val="2"/>
          </w:tcPr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>Fornavn:</w:t>
            </w:r>
          </w:p>
        </w:tc>
      </w:tr>
      <w:tr w:rsidR="00C6242A" w:rsidRPr="00C6242A" w:rsidTr="00943DA7">
        <w:tc>
          <w:tcPr>
            <w:tcW w:w="4959" w:type="dxa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r w:rsidRPr="00C6242A">
              <w:rPr>
                <w:b/>
                <w:sz w:val="20"/>
              </w:rPr>
              <w:t>Adresse:</w:t>
            </w:r>
          </w:p>
          <w:p w:rsidR="00C6242A" w:rsidRPr="00C6242A" w:rsidRDefault="00C6242A" w:rsidP="00C6242A">
            <w:pPr>
              <w:widowControl w:val="0"/>
              <w:rPr>
                <w:sz w:val="20"/>
              </w:rPr>
            </w:pPr>
            <w:r w:rsidRPr="00C6242A">
              <w:rPr>
                <w:sz w:val="20"/>
              </w:rPr>
              <w:br/>
            </w:r>
          </w:p>
        </w:tc>
        <w:tc>
          <w:tcPr>
            <w:tcW w:w="4960" w:type="dxa"/>
            <w:gridSpan w:val="2"/>
          </w:tcPr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>Personnummer:</w:t>
            </w:r>
          </w:p>
        </w:tc>
      </w:tr>
      <w:tr w:rsidR="00C6242A" w:rsidRPr="00C6242A" w:rsidTr="00943DA7">
        <w:tc>
          <w:tcPr>
            <w:tcW w:w="4959" w:type="dxa"/>
          </w:tcPr>
          <w:p w:rsidR="00C6242A" w:rsidRPr="00C6242A" w:rsidRDefault="00C6242A" w:rsidP="00C6242A">
            <w:pPr>
              <w:widowControl w:val="0"/>
              <w:rPr>
                <w:sz w:val="20"/>
              </w:rPr>
            </w:pPr>
            <w:r w:rsidRPr="00C6242A">
              <w:rPr>
                <w:b/>
                <w:sz w:val="20"/>
              </w:rPr>
              <w:t>Nåværende skole:</w:t>
            </w:r>
          </w:p>
        </w:tc>
        <w:tc>
          <w:tcPr>
            <w:tcW w:w="3064" w:type="dxa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r w:rsidRPr="00C6242A">
              <w:rPr>
                <w:b/>
                <w:sz w:val="20"/>
              </w:rPr>
              <w:t>Nåværende</w:t>
            </w:r>
          </w:p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>klasse:</w:t>
            </w:r>
          </w:p>
        </w:tc>
        <w:tc>
          <w:tcPr>
            <w:tcW w:w="1896" w:type="dxa"/>
          </w:tcPr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 xml:space="preserve">    Gutt:</w:t>
            </w:r>
            <w:r w:rsidRPr="00C6242A">
              <w:t xml:space="preserve">  </w:t>
            </w:r>
            <w:r w:rsidRPr="00C6242A">
              <w:rPr>
                <w:sz w:val="32"/>
              </w:rPr>
              <w:t>□</w:t>
            </w:r>
            <w:r w:rsidRPr="00C6242A">
              <w:br/>
              <w:t xml:space="preserve">    </w:t>
            </w:r>
            <w:r w:rsidRPr="00C6242A">
              <w:rPr>
                <w:b/>
                <w:sz w:val="20"/>
              </w:rPr>
              <w:t xml:space="preserve">Jente: </w:t>
            </w:r>
            <w:r w:rsidRPr="00C6242A">
              <w:rPr>
                <w:sz w:val="32"/>
              </w:rPr>
              <w:t>□</w:t>
            </w:r>
          </w:p>
        </w:tc>
      </w:tr>
    </w:tbl>
    <w:p w:rsidR="00C6242A" w:rsidRPr="00C6242A" w:rsidRDefault="00C6242A" w:rsidP="00C6242A">
      <w:pPr>
        <w:rPr>
          <w:b/>
          <w:highlight w:val="lightGray"/>
        </w:rPr>
      </w:pPr>
    </w:p>
    <w:p w:rsidR="00C6242A" w:rsidRPr="00C6242A" w:rsidRDefault="00C6242A" w:rsidP="00C6242A">
      <w:pPr>
        <w:shd w:val="pct10" w:color="auto" w:fill="auto"/>
        <w:rPr>
          <w:b/>
        </w:rPr>
      </w:pPr>
      <w:r w:rsidRPr="00C6242A">
        <w:rPr>
          <w:b/>
        </w:rPr>
        <w:t xml:space="preserve">FORESATTE: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1397"/>
        <w:gridCol w:w="4560"/>
      </w:tblGrid>
      <w:tr w:rsidR="00C6242A" w:rsidRPr="00C6242A" w:rsidTr="00943DA7">
        <w:tc>
          <w:tcPr>
            <w:tcW w:w="4959" w:type="dxa"/>
            <w:gridSpan w:val="2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r w:rsidRPr="00C6242A">
              <w:rPr>
                <w:b/>
                <w:sz w:val="20"/>
              </w:rPr>
              <w:t>Etternavn:</w:t>
            </w:r>
          </w:p>
          <w:p w:rsidR="00C6242A" w:rsidRPr="00C6242A" w:rsidRDefault="00C6242A" w:rsidP="00C6242A">
            <w:pPr>
              <w:widowControl w:val="0"/>
              <w:rPr>
                <w:sz w:val="20"/>
              </w:rPr>
            </w:pPr>
            <w:r w:rsidRPr="00C6242A">
              <w:rPr>
                <w:sz w:val="20"/>
              </w:rPr>
              <w:br/>
            </w:r>
          </w:p>
        </w:tc>
        <w:tc>
          <w:tcPr>
            <w:tcW w:w="4960" w:type="dxa"/>
          </w:tcPr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>Fornavn:</w:t>
            </w:r>
          </w:p>
        </w:tc>
      </w:tr>
      <w:tr w:rsidR="00C6242A" w:rsidRPr="00C6242A" w:rsidTr="00943DA7">
        <w:tc>
          <w:tcPr>
            <w:tcW w:w="3506" w:type="dxa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r w:rsidRPr="00C6242A">
              <w:rPr>
                <w:b/>
                <w:sz w:val="20"/>
              </w:rPr>
              <w:t>Adresse:</w:t>
            </w:r>
            <w:r w:rsidRPr="00C6242A">
              <w:rPr>
                <w:b/>
                <w:sz w:val="20"/>
              </w:rPr>
              <w:br/>
            </w:r>
          </w:p>
          <w:p w:rsidR="00C6242A" w:rsidRPr="00C6242A" w:rsidRDefault="00C6242A" w:rsidP="00C6242A">
            <w:pPr>
              <w:widowControl w:val="0"/>
              <w:rPr>
                <w:sz w:val="20"/>
              </w:rPr>
            </w:pPr>
          </w:p>
        </w:tc>
        <w:tc>
          <w:tcPr>
            <w:tcW w:w="1453" w:type="dxa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proofErr w:type="spellStart"/>
            <w:r w:rsidRPr="00C6242A">
              <w:rPr>
                <w:b/>
                <w:sz w:val="20"/>
              </w:rPr>
              <w:t>Postnr</w:t>
            </w:r>
            <w:proofErr w:type="spellEnd"/>
            <w:r w:rsidRPr="00C6242A">
              <w:rPr>
                <w:b/>
                <w:sz w:val="20"/>
              </w:rPr>
              <w:t>.:</w:t>
            </w:r>
          </w:p>
        </w:tc>
        <w:tc>
          <w:tcPr>
            <w:tcW w:w="4960" w:type="dxa"/>
          </w:tcPr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>Telefon:</w:t>
            </w:r>
          </w:p>
        </w:tc>
      </w:tr>
    </w:tbl>
    <w:p w:rsidR="00C6242A" w:rsidRDefault="00C6242A" w:rsidP="00C6242A">
      <w:pPr>
        <w:rPr>
          <w:b/>
        </w:rPr>
      </w:pPr>
    </w:p>
    <w:p w:rsidR="00EA7F18" w:rsidRDefault="00EA7F18" w:rsidP="00C6242A">
      <w:pPr>
        <w:rPr>
          <w:b/>
        </w:rPr>
      </w:pPr>
    </w:p>
    <w:p w:rsidR="00C6242A" w:rsidRPr="00C6242A" w:rsidRDefault="00C6242A" w:rsidP="00C6242A">
      <w:r w:rsidRPr="00C6242A">
        <w:rPr>
          <w:b/>
        </w:rPr>
        <w:t xml:space="preserve">Begrunnelse for søknaden: </w:t>
      </w:r>
    </w:p>
    <w:p w:rsidR="00C6242A" w:rsidRPr="00C6242A" w:rsidRDefault="00C6242A" w:rsidP="00C6242A"/>
    <w:p w:rsidR="00C6242A" w:rsidRPr="00C6242A" w:rsidRDefault="00C6242A" w:rsidP="00C6242A">
      <w:r w:rsidRPr="00C6242A">
        <w:t>___________________________________________________________________________</w:t>
      </w:r>
    </w:p>
    <w:p w:rsidR="00C6242A" w:rsidRPr="00C6242A" w:rsidRDefault="00C6242A" w:rsidP="00C6242A"/>
    <w:p w:rsidR="00C6242A" w:rsidRPr="00C6242A" w:rsidRDefault="00C6242A" w:rsidP="00C6242A">
      <w:r w:rsidRPr="00C6242A">
        <w:t>___________________________________________________________________________</w:t>
      </w:r>
    </w:p>
    <w:p w:rsidR="00C6242A" w:rsidRPr="00C6242A" w:rsidRDefault="00C6242A" w:rsidP="00C6242A"/>
    <w:p w:rsidR="00C6242A" w:rsidRDefault="00C6242A" w:rsidP="00C6242A">
      <w:r w:rsidRPr="00C6242A">
        <w:t>___________________________________________________________________________</w:t>
      </w:r>
    </w:p>
    <w:p w:rsidR="007F08CF" w:rsidRPr="00C6242A" w:rsidRDefault="007F08CF" w:rsidP="00C6242A"/>
    <w:p w:rsidR="00C6242A" w:rsidRPr="00C6242A" w:rsidRDefault="007F08CF" w:rsidP="00C6242A">
      <w:r>
        <w:t>___________________________________________________________________________</w:t>
      </w:r>
    </w:p>
    <w:p w:rsidR="007F08CF" w:rsidRDefault="007F08CF" w:rsidP="00C6242A"/>
    <w:p w:rsidR="007F08CF" w:rsidRDefault="007F08CF" w:rsidP="00C6242A">
      <w:r>
        <w:t>___________________________________________________________________________</w:t>
      </w:r>
    </w:p>
    <w:p w:rsidR="007F08CF" w:rsidRDefault="007F08CF" w:rsidP="00C6242A"/>
    <w:p w:rsidR="007F08CF" w:rsidRDefault="007F08CF" w:rsidP="00C6242A"/>
    <w:p w:rsidR="007F08CF" w:rsidRDefault="007F08CF" w:rsidP="00C6242A"/>
    <w:p w:rsidR="00C6242A" w:rsidRPr="00C6242A" w:rsidRDefault="00C6242A" w:rsidP="00C6242A">
      <w:r w:rsidRPr="00C6242A">
        <w:t>Oslo, ____________________           _____________________________________________</w:t>
      </w:r>
    </w:p>
    <w:p w:rsidR="00C6242A" w:rsidRPr="00C6242A" w:rsidRDefault="00C6242A" w:rsidP="00C6242A"/>
    <w:p w:rsidR="00C2452B" w:rsidRPr="00BD5614" w:rsidRDefault="00C6242A">
      <w:r w:rsidRPr="00C6242A">
        <w:rPr>
          <w:sz w:val="20"/>
        </w:rPr>
        <w:tab/>
      </w:r>
      <w:r w:rsidRPr="00C6242A">
        <w:rPr>
          <w:sz w:val="20"/>
        </w:rPr>
        <w:tab/>
      </w:r>
      <w:r w:rsidRPr="00C6242A">
        <w:rPr>
          <w:sz w:val="20"/>
        </w:rPr>
        <w:tab/>
      </w:r>
      <w:r w:rsidRPr="00C6242A">
        <w:rPr>
          <w:sz w:val="20"/>
        </w:rPr>
        <w:tab/>
      </w:r>
      <w:r w:rsidRPr="00C6242A">
        <w:rPr>
          <w:sz w:val="20"/>
        </w:rPr>
        <w:tab/>
      </w:r>
      <w:r w:rsidRPr="00C6242A">
        <w:rPr>
          <w:sz w:val="20"/>
        </w:rPr>
        <w:tab/>
        <w:t xml:space="preserve">                       </w:t>
      </w:r>
      <w:r w:rsidRPr="00C6242A">
        <w:rPr>
          <w:szCs w:val="24"/>
        </w:rPr>
        <w:t>Foresattes underskrift</w:t>
      </w:r>
    </w:p>
    <w:sectPr w:rsidR="00C2452B" w:rsidRPr="00BD5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559" w:header="284" w:footer="284" w:gutter="0"/>
      <w:paperSrc w:first="1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2A" w:rsidRDefault="00C6242A">
      <w:r>
        <w:separator/>
      </w:r>
    </w:p>
  </w:endnote>
  <w:endnote w:type="continuationSeparator" w:id="0">
    <w:p w:rsidR="00C6242A" w:rsidRDefault="00C6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1B" w:rsidRDefault="00D5031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5031B" w:rsidRDefault="00D503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1B" w:rsidRDefault="00D5031B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230D9">
      <w:rPr>
        <w:rStyle w:val="Sidetall"/>
        <w:noProof/>
      </w:rPr>
      <w:t>2</w:t>
    </w:r>
    <w:r>
      <w:rPr>
        <w:rStyle w:val="Sidetall"/>
      </w:rPr>
      <w:fldChar w:fldCharType="end"/>
    </w:r>
  </w:p>
  <w:p w:rsidR="00D5031B" w:rsidRDefault="00D5031B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1B" w:rsidRDefault="00D5031B">
    <w:pPr>
      <w:rPr>
        <w:noProof/>
        <w:sz w:val="4"/>
      </w:rPr>
    </w:pPr>
  </w:p>
  <w:p w:rsidR="00D5031B" w:rsidRDefault="00D5031B">
    <w:pPr>
      <w:rPr>
        <w:noProof/>
        <w:sz w:val="4"/>
      </w:rPr>
    </w:pPr>
  </w:p>
  <w:tbl>
    <w:tblPr>
      <w:tblW w:w="9923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495"/>
      <w:gridCol w:w="1701"/>
      <w:gridCol w:w="1560"/>
      <w:gridCol w:w="425"/>
    </w:tblGrid>
    <w:tr w:rsidR="00E230D9" w:rsidTr="00465938">
      <w:trPr>
        <w:cantSplit/>
        <w:jc w:val="center"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230D9" w:rsidRDefault="00E230D9" w:rsidP="00E230D9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bookmarkStart w:id="7" w:name="_GoBack"/>
          <w:r>
            <w:rPr>
              <w:b/>
              <w:noProof/>
              <w:sz w:val="16"/>
            </w:rPr>
            <w:drawing>
              <wp:inline distT="0" distB="0" distL="0" distR="0" wp14:anchorId="32100CBA" wp14:editId="2CC504C7">
                <wp:extent cx="561975" cy="571500"/>
                <wp:effectExtent l="19050" t="0" r="9525" b="0"/>
                <wp:docPr id="18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230D9" w:rsidRDefault="00E230D9" w:rsidP="00E230D9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495" w:type="dxa"/>
          <w:tcBorders>
            <w:top w:val="single" w:sz="4" w:space="0" w:color="auto"/>
          </w:tcBorders>
        </w:tcPr>
        <w:p w:rsidR="00E230D9" w:rsidRDefault="00E230D9" w:rsidP="00E230D9">
          <w:pPr>
            <w:pStyle w:val="Bunntekst"/>
            <w:rPr>
              <w:sz w:val="16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E230D9" w:rsidRDefault="00E230D9" w:rsidP="00E230D9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230D9" w:rsidRDefault="00E230D9" w:rsidP="00E230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30D9" w:rsidTr="00465938">
      <w:trPr>
        <w:cantSplit/>
        <w:jc w:val="center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30D9" w:rsidRDefault="00E230D9" w:rsidP="00E230D9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  <w:bookmarkEnd w:id="6"/>
        </w:p>
      </w:tc>
      <w:tc>
        <w:tcPr>
          <w:tcW w:w="2410" w:type="dxa"/>
          <w:tcBorders>
            <w:left w:val="single" w:sz="4" w:space="0" w:color="auto"/>
          </w:tcBorders>
        </w:tcPr>
        <w:p w:rsidR="00E230D9" w:rsidRDefault="00E230D9" w:rsidP="00E230D9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Haugen skole</w:t>
          </w:r>
        </w:p>
      </w:tc>
      <w:tc>
        <w:tcPr>
          <w:tcW w:w="2495" w:type="dxa"/>
        </w:tcPr>
        <w:p w:rsidR="00E230D9" w:rsidRDefault="00E230D9" w:rsidP="00E230D9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34 42  00</w:t>
          </w:r>
        </w:p>
      </w:tc>
      <w:tc>
        <w:tcPr>
          <w:tcW w:w="1701" w:type="dxa"/>
        </w:tcPr>
        <w:p w:rsidR="00E230D9" w:rsidRDefault="00E230D9" w:rsidP="00E230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E230D9" w:rsidRDefault="00E230D9" w:rsidP="00E230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30D9" w:rsidTr="00465938">
      <w:trPr>
        <w:cantSplit/>
        <w:jc w:val="center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30D9" w:rsidRDefault="00E230D9" w:rsidP="00E230D9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E230D9" w:rsidRDefault="00E230D9" w:rsidP="00E230D9">
          <w:pPr>
            <w:pStyle w:val="Bunntekst"/>
            <w:rPr>
              <w:sz w:val="16"/>
            </w:rPr>
          </w:pPr>
          <w:r>
            <w:rPr>
              <w:sz w:val="16"/>
            </w:rPr>
            <w:t>Adresse:</w:t>
          </w:r>
        </w:p>
      </w:tc>
      <w:tc>
        <w:tcPr>
          <w:tcW w:w="2495" w:type="dxa"/>
        </w:tcPr>
        <w:p w:rsidR="00E230D9" w:rsidRDefault="00E230D9" w:rsidP="00E230D9">
          <w:pPr>
            <w:pStyle w:val="Bunntekst"/>
            <w:tabs>
              <w:tab w:val="left" w:pos="669"/>
            </w:tabs>
            <w:rPr>
              <w:sz w:val="16"/>
            </w:rPr>
          </w:pPr>
          <w:proofErr w:type="spellStart"/>
          <w:r>
            <w:rPr>
              <w:sz w:val="16"/>
            </w:rPr>
            <w:t>Telefax</w:t>
          </w:r>
          <w:proofErr w:type="spellEnd"/>
          <w:r>
            <w:rPr>
              <w:sz w:val="16"/>
            </w:rPr>
            <w:t xml:space="preserve">: 23 34 42 42  </w:t>
          </w:r>
        </w:p>
      </w:tc>
      <w:tc>
        <w:tcPr>
          <w:tcW w:w="1701" w:type="dxa"/>
        </w:tcPr>
        <w:p w:rsidR="00E230D9" w:rsidRDefault="00E230D9" w:rsidP="00E230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E230D9" w:rsidRDefault="00E230D9" w:rsidP="00E230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30D9" w:rsidTr="00465938">
      <w:trPr>
        <w:cantSplit/>
        <w:jc w:val="center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30D9" w:rsidRDefault="00E230D9" w:rsidP="00E230D9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E230D9" w:rsidRDefault="00E230D9" w:rsidP="00E230D9">
          <w:pPr>
            <w:pStyle w:val="Bunntekst"/>
            <w:rPr>
              <w:sz w:val="16"/>
            </w:rPr>
          </w:pPr>
          <w:r>
            <w:rPr>
              <w:sz w:val="16"/>
            </w:rPr>
            <w:t>Høybråtenveien 4</w:t>
          </w:r>
        </w:p>
      </w:tc>
      <w:tc>
        <w:tcPr>
          <w:tcW w:w="2495" w:type="dxa"/>
        </w:tcPr>
        <w:p w:rsidR="00E230D9" w:rsidRDefault="00E230D9" w:rsidP="00E230D9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E230D9" w:rsidRDefault="00E230D9" w:rsidP="00E230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E230D9" w:rsidRDefault="00E230D9" w:rsidP="00E230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30D9" w:rsidTr="00465938">
      <w:trPr>
        <w:cantSplit/>
        <w:jc w:val="center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30D9" w:rsidRDefault="00E230D9" w:rsidP="00E230D9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E230D9" w:rsidRDefault="00E230D9" w:rsidP="00E230D9">
          <w:pPr>
            <w:pStyle w:val="Bunntekst"/>
            <w:rPr>
              <w:sz w:val="16"/>
            </w:rPr>
          </w:pPr>
          <w:r>
            <w:rPr>
              <w:sz w:val="16"/>
            </w:rPr>
            <w:t>1055 Oslo</w:t>
          </w:r>
        </w:p>
      </w:tc>
      <w:tc>
        <w:tcPr>
          <w:tcW w:w="2495" w:type="dxa"/>
        </w:tcPr>
        <w:p w:rsidR="00E230D9" w:rsidRDefault="00465938" w:rsidP="00E230D9">
          <w:pPr>
            <w:pStyle w:val="Bunntekst"/>
            <w:rPr>
              <w:sz w:val="16"/>
            </w:rPr>
          </w:pPr>
          <w:r>
            <w:rPr>
              <w:sz w:val="16"/>
            </w:rPr>
            <w:t>postmottak</w:t>
          </w:r>
          <w:r w:rsidR="00E230D9">
            <w:rPr>
              <w:sz w:val="16"/>
            </w:rPr>
            <w:t>@ude.oslo.kommune.no</w:t>
          </w:r>
        </w:p>
      </w:tc>
      <w:tc>
        <w:tcPr>
          <w:tcW w:w="3261" w:type="dxa"/>
          <w:gridSpan w:val="2"/>
        </w:tcPr>
        <w:p w:rsidR="00E230D9" w:rsidRDefault="00E230D9" w:rsidP="00E230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425" w:type="dxa"/>
        </w:tcPr>
        <w:p w:rsidR="00E230D9" w:rsidRDefault="00E230D9" w:rsidP="00E230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30D9" w:rsidTr="00465938">
      <w:trPr>
        <w:cantSplit/>
        <w:jc w:val="center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30D9" w:rsidRDefault="00E230D9" w:rsidP="00E230D9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E230D9" w:rsidRDefault="00E230D9" w:rsidP="00E230D9">
          <w:pPr>
            <w:pStyle w:val="Bunntekst"/>
            <w:ind w:left="113"/>
            <w:rPr>
              <w:sz w:val="16"/>
            </w:rPr>
          </w:pPr>
        </w:p>
      </w:tc>
      <w:tc>
        <w:tcPr>
          <w:tcW w:w="2495" w:type="dxa"/>
        </w:tcPr>
        <w:p w:rsidR="00E230D9" w:rsidRDefault="00E230D9" w:rsidP="00E230D9">
          <w:pPr>
            <w:pStyle w:val="Bunntekst"/>
            <w:rPr>
              <w:sz w:val="16"/>
            </w:rPr>
          </w:pPr>
          <w:r>
            <w:rPr>
              <w:sz w:val="16"/>
            </w:rPr>
            <w:t>www.Haugen.gs.oslo.no</w:t>
          </w:r>
        </w:p>
      </w:tc>
      <w:tc>
        <w:tcPr>
          <w:tcW w:w="3261" w:type="dxa"/>
          <w:gridSpan w:val="2"/>
        </w:tcPr>
        <w:p w:rsidR="00E230D9" w:rsidRDefault="00E230D9" w:rsidP="00E230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425" w:type="dxa"/>
        </w:tcPr>
        <w:p w:rsidR="00E230D9" w:rsidRDefault="00E230D9" w:rsidP="00E230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24"/>
      <w:bookmarkEnd w:id="25"/>
      <w:bookmarkEnd w:id="26"/>
      <w:bookmarkEnd w:id="27"/>
    </w:tr>
    <w:bookmarkEnd w:id="7"/>
  </w:tbl>
  <w:p w:rsidR="00D5031B" w:rsidRDefault="00D5031B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2A" w:rsidRDefault="00C6242A">
      <w:r>
        <w:separator/>
      </w:r>
    </w:p>
  </w:footnote>
  <w:footnote w:type="continuationSeparator" w:id="0">
    <w:p w:rsidR="00C6242A" w:rsidRDefault="00C6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38" w:rsidRDefault="004659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1B" w:rsidRDefault="00D5031B">
    <w:pPr>
      <w:pStyle w:val="Topptekst"/>
    </w:pPr>
  </w:p>
  <w:p w:rsidR="00D5031B" w:rsidRDefault="00D5031B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1B" w:rsidRDefault="00D5031B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D5031B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bookmarkStart w:id="2" w:name="Topp_logo" w:colFirst="0" w:colLast="0"/>
        <w:p w:rsidR="00D5031B" w:rsidRDefault="00BD5614">
          <w:pPr>
            <w:pStyle w:val="Topptekst"/>
            <w:spacing w:before="20"/>
            <w:ind w:left="-57"/>
            <w:rPr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53340</wp:posOffset>
                    </wp:positionV>
                    <wp:extent cx="0" cy="102616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350227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4.2pt" to="65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mfEwIAACgEAAAOAAAAZHJzL2Uyb0RvYy54bWysU02P0zAQvSPxHyzf2yTdbOh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" o:allowincell="f" strokeweight=".5pt"/>
                </w:pict>
              </mc:Fallback>
            </mc:AlternateContent>
          </w:r>
          <w:r w:rsidR="00D5031B">
            <w:t xml:space="preserve"> </w:t>
          </w:r>
          <w:r>
            <w:rPr>
              <w:noProof/>
            </w:rPr>
            <w:drawing>
              <wp:inline distT="0" distB="0" distL="0" distR="0">
                <wp:extent cx="723900" cy="8572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</w:tcPr>
        <w:p w:rsidR="00D5031B" w:rsidRDefault="00D5031B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D5031B" w:rsidRDefault="00D5031B">
          <w:pPr>
            <w:pStyle w:val="Topptekst"/>
            <w:rPr>
              <w:sz w:val="32"/>
            </w:rPr>
          </w:pPr>
        </w:p>
      </w:tc>
    </w:tr>
    <w:tr w:rsidR="00D5031B">
      <w:trPr>
        <w:cantSplit/>
        <w:trHeight w:hRule="exact" w:val="380"/>
      </w:trPr>
      <w:tc>
        <w:tcPr>
          <w:tcW w:w="1378" w:type="dxa"/>
          <w:vMerge/>
        </w:tcPr>
        <w:p w:rsidR="00D5031B" w:rsidRDefault="00D5031B">
          <w:pPr>
            <w:pStyle w:val="Topptekst"/>
            <w:spacing w:before="20"/>
            <w:ind w:left="-57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</w:tcPr>
        <w:p w:rsidR="00D5031B" w:rsidRDefault="00D5031B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D5031B" w:rsidRDefault="00D5031B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D5031B">
      <w:trPr>
        <w:cantSplit/>
      </w:trPr>
      <w:tc>
        <w:tcPr>
          <w:tcW w:w="1378" w:type="dxa"/>
          <w:vMerge/>
        </w:tcPr>
        <w:p w:rsidR="00D5031B" w:rsidRDefault="00D5031B">
          <w:pPr>
            <w:pStyle w:val="Topptekst"/>
            <w:spacing w:before="20"/>
            <w:ind w:left="-57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</w:tcPr>
        <w:p w:rsidR="00D5031B" w:rsidRDefault="00D5031B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D5031B" w:rsidRDefault="00D5031B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  <w:p w:rsidR="00D5031B" w:rsidRDefault="00E230D9">
          <w:pPr>
            <w:pStyle w:val="Topptekst"/>
            <w:rPr>
              <w:sz w:val="32"/>
            </w:rPr>
          </w:pPr>
          <w:r>
            <w:rPr>
              <w:sz w:val="32"/>
            </w:rPr>
            <w:t>Haugen</w:t>
          </w:r>
          <w:r w:rsidR="00D5031B">
            <w:rPr>
              <w:sz w:val="32"/>
            </w:rPr>
            <w:t xml:space="preserve"> skole</w:t>
          </w:r>
        </w:p>
      </w:tc>
    </w:tr>
    <w:tr w:rsidR="00D5031B">
      <w:trPr>
        <w:cantSplit/>
        <w:trHeight w:hRule="exact" w:val="480"/>
      </w:trPr>
      <w:tc>
        <w:tcPr>
          <w:tcW w:w="1378" w:type="dxa"/>
          <w:vMerge/>
        </w:tcPr>
        <w:p w:rsidR="00D5031B" w:rsidRDefault="00D5031B">
          <w:pPr>
            <w:pStyle w:val="Topptekst"/>
            <w:spacing w:before="20"/>
            <w:ind w:left="-57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</w:tcPr>
        <w:p w:rsidR="00D5031B" w:rsidRDefault="00D5031B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D5031B" w:rsidRDefault="00D5031B">
          <w:pPr>
            <w:pStyle w:val="Topptekst"/>
            <w:spacing w:before="120"/>
            <w:rPr>
              <w:sz w:val="32"/>
            </w:rPr>
          </w:pPr>
        </w:p>
      </w:tc>
    </w:tr>
    <w:bookmarkEnd w:id="5"/>
    <w:tr w:rsidR="00D5031B">
      <w:trPr>
        <w:cantSplit/>
      </w:trPr>
      <w:tc>
        <w:tcPr>
          <w:tcW w:w="1378" w:type="dxa"/>
          <w:vMerge/>
        </w:tcPr>
        <w:p w:rsidR="00D5031B" w:rsidRDefault="00D5031B">
          <w:pPr>
            <w:pStyle w:val="Topptekst"/>
            <w:spacing w:before="20"/>
            <w:ind w:left="-57"/>
            <w:rPr>
              <w:sz w:val="16"/>
            </w:rPr>
          </w:pPr>
        </w:p>
      </w:tc>
      <w:tc>
        <w:tcPr>
          <w:tcW w:w="85" w:type="dxa"/>
        </w:tcPr>
        <w:p w:rsidR="00D5031B" w:rsidRDefault="00D5031B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D5031B" w:rsidRDefault="00D5031B">
          <w:pPr>
            <w:pStyle w:val="Topptekst"/>
            <w:spacing w:before="80"/>
            <w:rPr>
              <w:sz w:val="16"/>
            </w:rPr>
          </w:pPr>
        </w:p>
      </w:tc>
    </w:tr>
  </w:tbl>
  <w:p w:rsidR="00D5031B" w:rsidRDefault="00D5031B">
    <w:pPr>
      <w:pStyle w:val="Toppteks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0D32759"/>
    <w:multiLevelType w:val="hybridMultilevel"/>
    <w:tmpl w:val="D3F86FC0"/>
    <w:lvl w:ilvl="0" w:tplc="F8C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2A"/>
    <w:rsid w:val="00033BE4"/>
    <w:rsid w:val="00036BA1"/>
    <w:rsid w:val="000701F8"/>
    <w:rsid w:val="000C3800"/>
    <w:rsid w:val="000D103A"/>
    <w:rsid w:val="001D6DB4"/>
    <w:rsid w:val="0025269E"/>
    <w:rsid w:val="00257B99"/>
    <w:rsid w:val="003010C3"/>
    <w:rsid w:val="003B46FF"/>
    <w:rsid w:val="00422BBE"/>
    <w:rsid w:val="00465938"/>
    <w:rsid w:val="004832D4"/>
    <w:rsid w:val="005862FD"/>
    <w:rsid w:val="006302B5"/>
    <w:rsid w:val="006422C4"/>
    <w:rsid w:val="00665CAA"/>
    <w:rsid w:val="00673D86"/>
    <w:rsid w:val="0067758A"/>
    <w:rsid w:val="006C546A"/>
    <w:rsid w:val="006D3ACC"/>
    <w:rsid w:val="006E6962"/>
    <w:rsid w:val="00782B03"/>
    <w:rsid w:val="007D32C8"/>
    <w:rsid w:val="007F08CF"/>
    <w:rsid w:val="008B5C41"/>
    <w:rsid w:val="008C1AA8"/>
    <w:rsid w:val="009771D9"/>
    <w:rsid w:val="009D6116"/>
    <w:rsid w:val="00AE7B5B"/>
    <w:rsid w:val="00AF76CE"/>
    <w:rsid w:val="00B2260C"/>
    <w:rsid w:val="00BC3D65"/>
    <w:rsid w:val="00BD5614"/>
    <w:rsid w:val="00BE6AD0"/>
    <w:rsid w:val="00BF104E"/>
    <w:rsid w:val="00C12205"/>
    <w:rsid w:val="00C2452B"/>
    <w:rsid w:val="00C420C6"/>
    <w:rsid w:val="00C53342"/>
    <w:rsid w:val="00C6242A"/>
    <w:rsid w:val="00D325CF"/>
    <w:rsid w:val="00D5031B"/>
    <w:rsid w:val="00D73E0A"/>
    <w:rsid w:val="00DC3371"/>
    <w:rsid w:val="00DF343A"/>
    <w:rsid w:val="00E025C5"/>
    <w:rsid w:val="00E230D9"/>
    <w:rsid w:val="00EA7F18"/>
    <w:rsid w:val="00ED4249"/>
    <w:rsid w:val="00F10C78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7238070B"/>
  <w15:docId w15:val="{6080B8BC-B235-4217-8AC1-07D53DE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obletekst">
    <w:name w:val="Balloon Text"/>
    <w:basedOn w:val="Normal"/>
    <w:semiHidden/>
    <w:rsid w:val="009D6116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E230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B31FBBC6.dotm</Template>
  <TotalTime>0</TotalTime>
  <Pages>1</Pages>
  <Words>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Kalstrup</dc:creator>
  <dc:description>U</dc:description>
  <cp:lastModifiedBy>Halvard Hauge</cp:lastModifiedBy>
  <cp:revision>2</cp:revision>
  <cp:lastPrinted>2016-05-11T08:19:00Z</cp:lastPrinted>
  <dcterms:created xsi:type="dcterms:W3CDTF">2018-12-13T11:37:00Z</dcterms:created>
  <dcterms:modified xsi:type="dcterms:W3CDTF">2018-12-13T11:37:00Z</dcterms:modified>
</cp:coreProperties>
</file>