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598F" w14:textId="77777777" w:rsidR="00064A24" w:rsidRPr="00064A24" w:rsidRDefault="00526ACD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Haugen skole</w:t>
      </w:r>
    </w:p>
    <w:p w14:paraId="0F159FA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4B99FE24" w14:textId="3D5B512E" w:rsidR="00064A24" w:rsidRPr="00A22520" w:rsidRDefault="00526ACD" w:rsidP="00064A24">
      <w:pPr>
        <w:rPr>
          <w:rFonts w:ascii="Oslo Sans Office" w:hAnsi="Oslo Sans Office"/>
          <w:sz w:val="28"/>
          <w:szCs w:val="28"/>
        </w:rPr>
      </w:pPr>
      <w:r w:rsidRPr="00D6178A">
        <w:rPr>
          <w:rFonts w:ascii="Oslo Sans Office" w:hAnsi="Oslo Sans Office"/>
          <w:sz w:val="38"/>
          <w:szCs w:val="38"/>
          <w:u w:val="single"/>
        </w:rPr>
        <w:t>Møte</w:t>
      </w:r>
      <w:r w:rsidR="00D74D8E">
        <w:rPr>
          <w:rFonts w:ascii="Oslo Sans Office" w:hAnsi="Oslo Sans Office"/>
          <w:sz w:val="38"/>
          <w:szCs w:val="38"/>
          <w:u w:val="single"/>
        </w:rPr>
        <w:t>referat</w:t>
      </w:r>
      <w:r w:rsidRPr="00D6178A">
        <w:rPr>
          <w:rFonts w:ascii="Oslo Sans Office" w:hAnsi="Oslo Sans Office"/>
          <w:sz w:val="38"/>
          <w:szCs w:val="38"/>
          <w:u w:val="single"/>
        </w:rPr>
        <w:t xml:space="preserve"> DS</w:t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267067">
        <w:rPr>
          <w:rFonts w:ascii="Oslo Sans Office" w:hAnsi="Oslo Sans Office"/>
          <w:sz w:val="38"/>
          <w:szCs w:val="38"/>
        </w:rPr>
        <w:tab/>
      </w:r>
      <w:r w:rsidR="00A22520">
        <w:rPr>
          <w:rFonts w:ascii="Oslo Sans Office" w:hAnsi="Oslo Sans Office"/>
          <w:sz w:val="38"/>
          <w:szCs w:val="38"/>
        </w:rPr>
        <w:tab/>
      </w:r>
      <w:r w:rsidR="001D0FE9">
        <w:rPr>
          <w:rFonts w:ascii="Oslo Sans Office" w:hAnsi="Oslo Sans Office"/>
          <w:sz w:val="24"/>
          <w:szCs w:val="24"/>
        </w:rPr>
        <w:t>21.10.21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526ACD" w:rsidRPr="00526ACD" w14:paraId="4DE7C673" w14:textId="77777777" w:rsidTr="00010C96">
        <w:tc>
          <w:tcPr>
            <w:tcW w:w="1418" w:type="dxa"/>
          </w:tcPr>
          <w:p w14:paraId="6DB78151" w14:textId="2398068C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Mottaker" w:colFirst="1" w:colLast="1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Til</w:t>
            </w:r>
            <w:r w:rsidR="0085252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stede</w:t>
            </w:r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7938" w:type="dxa"/>
          </w:tcPr>
          <w:p w14:paraId="34347773" w14:textId="74B1CD30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Foreldrerepresentant: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Madeleine Ringnes Heim</w:t>
            </w:r>
          </w:p>
          <w:p w14:paraId="5BD7564F" w14:textId="1A3FDC6A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Foreldrerepresentant: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Chalak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Marufi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F17053D" w14:textId="1EF780C9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Politiker: Anne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Karima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Nordengen</w:t>
            </w:r>
          </w:p>
          <w:p w14:paraId="6130EE9E" w14:textId="1814744A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Politiker: </w:t>
            </w:r>
            <w:r w:rsidR="00731C7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Petter </w:t>
            </w:r>
            <w:r w:rsidR="005571ED">
              <w:rPr>
                <w:rFonts w:ascii="Times New Roman" w:eastAsia="Times New Roman" w:hAnsi="Times New Roman" w:cs="Times New Roman"/>
                <w:sz w:val="24"/>
                <w:szCs w:val="20"/>
              </w:rPr>
              <w:t>Kjendlie</w:t>
            </w:r>
          </w:p>
          <w:p w14:paraId="2D3F0E2C" w14:textId="63BE097B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Politiker: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Sidar </w:t>
            </w:r>
            <w:r w:rsidRPr="00626721">
              <w:rPr>
                <w:rFonts w:ascii="Times New Roman" w:eastAsia="Times New Roman" w:hAnsi="Times New Roman" w:cs="Times New Roman"/>
                <w:color w:val="000000"/>
                <w:sz w:val="24"/>
                <w:lang w:eastAsia="nb-NO"/>
              </w:rPr>
              <w:t>Algünerhan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70F819A" w14:textId="77777777" w:rsidR="00BB0EF6" w:rsidRPr="00526ACD" w:rsidRDefault="00BB0EF6" w:rsidP="00BB0EF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Ansatt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representant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Gro Haraldsen </w:t>
            </w:r>
          </w:p>
          <w:p w14:paraId="48BA9B13" w14:textId="77777777" w:rsidR="00852526" w:rsidRDefault="00BB0EF6" w:rsidP="0085252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Ansatt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representant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Vibeke Bjørneskaret </w:t>
            </w:r>
          </w:p>
          <w:p w14:paraId="560D0E3B" w14:textId="6E658C0C" w:rsidR="00526ACD" w:rsidRPr="00526ACD" w:rsidRDefault="00BB0EF6" w:rsidP="0085252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AKS-leder: Aziza Moquim og Marthe Haug</w:t>
            </w:r>
          </w:p>
        </w:tc>
      </w:tr>
      <w:tr w:rsidR="00526ACD" w:rsidRPr="00526ACD" w14:paraId="51CD5DBC" w14:textId="77777777" w:rsidTr="00010C96">
        <w:tc>
          <w:tcPr>
            <w:tcW w:w="1418" w:type="dxa"/>
          </w:tcPr>
          <w:p w14:paraId="4FB4FB86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1" w:name="NotatFra" w:colFirst="1" w:colLast="1"/>
            <w:bookmarkEnd w:id="0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Fra</w:t>
            </w:r>
          </w:p>
        </w:tc>
        <w:tc>
          <w:tcPr>
            <w:tcW w:w="7938" w:type="dxa"/>
          </w:tcPr>
          <w:p w14:paraId="6D222409" w14:textId="258160C3" w:rsidR="00526ACD" w:rsidRPr="00526ACD" w:rsidRDefault="00BB0EF6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Børge Arntzen</w:t>
            </w:r>
            <w:r w:rsidR="00526ACD"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, sekretær</w:t>
            </w:r>
          </w:p>
        </w:tc>
      </w:tr>
      <w:tr w:rsidR="00526ACD" w:rsidRPr="00526ACD" w14:paraId="0D1E8647" w14:textId="77777777" w:rsidTr="00010C96">
        <w:tc>
          <w:tcPr>
            <w:tcW w:w="1418" w:type="dxa"/>
          </w:tcPr>
          <w:p w14:paraId="4E91E7DD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2" w:name="Mgruppe" w:colFirst="1" w:colLast="1"/>
            <w:bookmarkEnd w:id="1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Møtegruppe:</w:t>
            </w:r>
          </w:p>
        </w:tc>
        <w:tc>
          <w:tcPr>
            <w:tcW w:w="7938" w:type="dxa"/>
          </w:tcPr>
          <w:p w14:paraId="4E78D8B5" w14:textId="77777777"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Driftsstyret</w:t>
            </w:r>
          </w:p>
        </w:tc>
      </w:tr>
      <w:tr w:rsidR="00526ACD" w:rsidRPr="00526ACD" w14:paraId="2F12AB89" w14:textId="77777777" w:rsidTr="00010C96">
        <w:tc>
          <w:tcPr>
            <w:tcW w:w="1418" w:type="dxa"/>
          </w:tcPr>
          <w:p w14:paraId="67120232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3" w:name="Msted" w:colFirst="1" w:colLast="1"/>
            <w:bookmarkEnd w:id="2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Møtested:</w:t>
            </w:r>
          </w:p>
        </w:tc>
        <w:tc>
          <w:tcPr>
            <w:tcW w:w="7938" w:type="dxa"/>
          </w:tcPr>
          <w:p w14:paraId="38EB1F0B" w14:textId="0ED5B0CA" w:rsidR="00526ACD" w:rsidRPr="00526ACD" w:rsidRDefault="00BB0EF6" w:rsidP="00267067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Møterom ved biblioteket</w:t>
            </w:r>
            <w:r w:rsidR="00526ACD"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26ACD" w:rsidRPr="00526ACD" w14:paraId="066ECAE0" w14:textId="77777777" w:rsidTr="00010C96">
        <w:tc>
          <w:tcPr>
            <w:tcW w:w="1418" w:type="dxa"/>
          </w:tcPr>
          <w:p w14:paraId="7A4B65A2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4" w:name="Mtid" w:colFirst="1" w:colLast="1"/>
            <w:bookmarkEnd w:id="3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Møtetid:</w:t>
            </w:r>
          </w:p>
        </w:tc>
        <w:tc>
          <w:tcPr>
            <w:tcW w:w="7938" w:type="dxa"/>
          </w:tcPr>
          <w:p w14:paraId="3986E0E7" w14:textId="5C64C29F"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="00BB0E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orsdag</w:t>
            </w:r>
            <w:r w:rsidR="001020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B0E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28.10</w:t>
            </w:r>
            <w:r w:rsidR="001020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</w:t>
            </w:r>
            <w:r w:rsidR="00BB0E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kl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17.00 – 18.30</w:t>
            </w:r>
          </w:p>
        </w:tc>
      </w:tr>
      <w:tr w:rsidR="00526ACD" w:rsidRPr="00526ACD" w14:paraId="44871F83" w14:textId="77777777" w:rsidTr="00010C96">
        <w:tc>
          <w:tcPr>
            <w:tcW w:w="1418" w:type="dxa"/>
          </w:tcPr>
          <w:p w14:paraId="63699564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5" w:name="Saksbehandler" w:colFirst="1" w:colLast="1"/>
            <w:bookmarkEnd w:id="4"/>
            <w:proofErr w:type="spellStart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Saksbeh</w:t>
            </w:r>
            <w:proofErr w:type="spellEnd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7938" w:type="dxa"/>
          </w:tcPr>
          <w:p w14:paraId="64950900" w14:textId="7DD06695" w:rsidR="00526ACD" w:rsidRPr="00526ACD" w:rsidRDefault="00BB0EF6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Børge Arntzen</w:t>
            </w:r>
          </w:p>
        </w:tc>
      </w:tr>
      <w:tr w:rsidR="00526ACD" w:rsidRPr="00526ACD" w14:paraId="59CC9F9F" w14:textId="77777777" w:rsidTr="00010C96">
        <w:tc>
          <w:tcPr>
            <w:tcW w:w="1418" w:type="dxa"/>
          </w:tcPr>
          <w:p w14:paraId="0ED0CE9E" w14:textId="77777777" w:rsidR="00526ACD" w:rsidRPr="00526ACD" w:rsidRDefault="00526ACD" w:rsidP="00526AC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6" w:name="Telefon" w:colFirst="1" w:colLast="1"/>
            <w:bookmarkEnd w:id="5"/>
            <w:r w:rsidRPr="00526AC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Telefon:</w:t>
            </w:r>
          </w:p>
        </w:tc>
        <w:tc>
          <w:tcPr>
            <w:tcW w:w="7938" w:type="dxa"/>
          </w:tcPr>
          <w:p w14:paraId="7B9337B2" w14:textId="77777777" w:rsidR="00526ACD" w:rsidRPr="00526ACD" w:rsidRDefault="00526ACD" w:rsidP="00526ACD">
            <w:pPr>
              <w:spacing w:before="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ACD">
              <w:rPr>
                <w:rFonts w:ascii="Times New Roman" w:eastAsia="Times New Roman" w:hAnsi="Times New Roman" w:cs="Times New Roman"/>
                <w:sz w:val="24"/>
                <w:szCs w:val="20"/>
              </w:rPr>
              <w:t>23 34 42 00</w:t>
            </w:r>
          </w:p>
        </w:tc>
      </w:tr>
      <w:bookmarkEnd w:id="6"/>
    </w:tbl>
    <w:p w14:paraId="1A148FA0" w14:textId="77777777" w:rsidR="00526ACD" w:rsidRPr="00526ACD" w:rsidRDefault="00526ACD" w:rsidP="00526ACD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26ACD" w:rsidRPr="00526ACD" w14:paraId="41C7E686" w14:textId="77777777" w:rsidTr="00010C96">
        <w:tc>
          <w:tcPr>
            <w:tcW w:w="9637" w:type="dxa"/>
          </w:tcPr>
          <w:p w14:paraId="21D6A014" w14:textId="77777777" w:rsidR="00526ACD" w:rsidRPr="00526ACD" w:rsidRDefault="00526ACD" w:rsidP="0052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</w:pPr>
            <w:bookmarkStart w:id="7" w:name="Overskriften" w:colFirst="0" w:colLast="0"/>
          </w:p>
        </w:tc>
      </w:tr>
    </w:tbl>
    <w:p w14:paraId="26B69635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8" w:name="Brødteksten"/>
      <w:bookmarkEnd w:id="7"/>
      <w:bookmarkEnd w:id="8"/>
    </w:p>
    <w:p w14:paraId="45AD2594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876CB2" w14:textId="77777777" w:rsidR="00526ACD" w:rsidRPr="00526ACD" w:rsidRDefault="00526ACD" w:rsidP="0052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3BA55C" w14:textId="592A91B3" w:rsidR="001D0FE9" w:rsidRPr="004B4A3E" w:rsidRDefault="003613BF" w:rsidP="00BB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01/2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-2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B4A3E"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="001D0FE9" w:rsidRPr="001D0FE9">
        <w:rPr>
          <w:rFonts w:ascii="Times New Roman" w:eastAsia="Times New Roman" w:hAnsi="Times New Roman" w:cs="Times New Roman"/>
          <w:b/>
          <w:bCs/>
          <w:sz w:val="24"/>
          <w:szCs w:val="20"/>
        </w:rPr>
        <w:t>Godkjenning av innkalling.</w:t>
      </w:r>
      <w:r w:rsidR="00755D31">
        <w:rPr>
          <w:rFonts w:ascii="Times New Roman" w:eastAsia="Times New Roman" w:hAnsi="Times New Roman" w:cs="Times New Roman"/>
          <w:b/>
          <w:bCs/>
          <w:sz w:val="24"/>
          <w:szCs w:val="20"/>
        </w:rPr>
        <w:t>- Godkjent</w:t>
      </w:r>
    </w:p>
    <w:p w14:paraId="6466DE63" w14:textId="77777777" w:rsidR="004B4A3E" w:rsidRPr="004B4A3E" w:rsidRDefault="004B4A3E" w:rsidP="004B4A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4F428504" w14:textId="37059C6A" w:rsidR="001D0FE9" w:rsidRDefault="003613BF" w:rsidP="00BB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02/2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-2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B4A3E"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="001D0FE9" w:rsidRPr="001D0FE9">
        <w:rPr>
          <w:rFonts w:ascii="Times New Roman" w:eastAsia="Times New Roman" w:hAnsi="Times New Roman" w:cs="Times New Roman"/>
          <w:b/>
          <w:bCs/>
          <w:sz w:val="24"/>
          <w:szCs w:val="20"/>
        </w:rPr>
        <w:t>Gjennomgang av mandat</w:t>
      </w:r>
      <w:r w:rsidR="001D0FE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(se vedlegg)</w:t>
      </w:r>
      <w:r w:rsidR="001D0FE9" w:rsidRPr="001D0FE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og valg av leder</w:t>
      </w:r>
    </w:p>
    <w:p w14:paraId="7A8FCBB4" w14:textId="2589F370" w:rsidR="00755D31" w:rsidRDefault="00755D31" w:rsidP="00755D31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="007A768A">
        <w:rPr>
          <w:rFonts w:ascii="Times New Roman" w:eastAsia="Times New Roman" w:hAnsi="Times New Roman" w:cs="Times New Roman"/>
          <w:sz w:val="24"/>
          <w:szCs w:val="20"/>
        </w:rPr>
        <w:t>Gjennomgang av mandat. Skriv er godkjent</w:t>
      </w:r>
      <w:r w:rsidR="005A5AB8">
        <w:rPr>
          <w:rFonts w:ascii="Times New Roman" w:eastAsia="Times New Roman" w:hAnsi="Times New Roman" w:cs="Times New Roman"/>
          <w:sz w:val="24"/>
          <w:szCs w:val="20"/>
        </w:rPr>
        <w:t>, med retting av en setning.</w:t>
      </w:r>
    </w:p>
    <w:p w14:paraId="760A1B5B" w14:textId="46EF0FB6" w:rsidR="005A5AB8" w:rsidRPr="00755D31" w:rsidRDefault="005A5AB8" w:rsidP="005A5AB8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Madeleine Ringnes Heim er godkjent som møteleder.</w:t>
      </w:r>
    </w:p>
    <w:p w14:paraId="0A89BA0C" w14:textId="77777777" w:rsidR="001D0FE9" w:rsidRDefault="001D0FE9" w:rsidP="00BB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AF66D2" w14:textId="77777777" w:rsidR="004B4A3E" w:rsidRPr="004B4A3E" w:rsidRDefault="004B4A3E" w:rsidP="004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17487E5" w14:textId="4F685971" w:rsidR="001D0FE9" w:rsidRPr="00BB0EF6" w:rsidRDefault="003613BF" w:rsidP="001D0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E556C5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/2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22</w:t>
      </w:r>
      <w:r w:rsidR="004B4A3E"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="001D0FE9" w:rsidRPr="004B4A3E">
        <w:rPr>
          <w:rFonts w:ascii="Times New Roman" w:eastAsia="Times New Roman" w:hAnsi="Times New Roman" w:cs="Times New Roman"/>
          <w:b/>
          <w:sz w:val="24"/>
          <w:szCs w:val="20"/>
        </w:rPr>
        <w:t>Oppstart av nytt skoleår</w:t>
      </w:r>
    </w:p>
    <w:p w14:paraId="0E8E2C25" w14:textId="27A427E5" w:rsidR="001D0FE9" w:rsidRPr="00515E61" w:rsidRDefault="001D0FE9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15E61">
        <w:rPr>
          <w:rFonts w:ascii="Times New Roman" w:eastAsia="Times New Roman" w:hAnsi="Times New Roman" w:cs="Times New Roman"/>
          <w:b/>
          <w:bCs/>
          <w:sz w:val="24"/>
          <w:szCs w:val="20"/>
        </w:rPr>
        <w:t>Rektor vil redegjøre for hvordan oppstarten av skoleåret har vært.</w:t>
      </w:r>
    </w:p>
    <w:p w14:paraId="64652E5A" w14:textId="795D4D39" w:rsidR="00515E61" w:rsidRPr="00515E61" w:rsidRDefault="00377A5F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Godt å være tilbake på grønt nivå, både for elever og ansatte. </w:t>
      </w:r>
      <w:r w:rsidR="00B1547E">
        <w:rPr>
          <w:rFonts w:ascii="Times New Roman" w:eastAsia="Times New Roman" w:hAnsi="Times New Roman" w:cs="Times New Roman"/>
          <w:sz w:val="24"/>
          <w:szCs w:val="20"/>
        </w:rPr>
        <w:t xml:space="preserve">Skolen har gjort seg mange erfaringer </w:t>
      </w:r>
      <w:r w:rsidR="00A311A8">
        <w:rPr>
          <w:rFonts w:ascii="Times New Roman" w:eastAsia="Times New Roman" w:hAnsi="Times New Roman" w:cs="Times New Roman"/>
          <w:sz w:val="24"/>
          <w:szCs w:val="20"/>
        </w:rPr>
        <w:t xml:space="preserve">i løpet av korona- året, men for tidlig å konkludere med hvilke konsekvenser </w:t>
      </w:r>
      <w:r w:rsidR="00FC33A1">
        <w:rPr>
          <w:rFonts w:ascii="Times New Roman" w:eastAsia="Times New Roman" w:hAnsi="Times New Roman" w:cs="Times New Roman"/>
          <w:sz w:val="24"/>
          <w:szCs w:val="20"/>
        </w:rPr>
        <w:t xml:space="preserve">året har hatt for elevenes læring og psykososiale miljø. Det samme gjelder for de ansattes arbeidsmiljø, men </w:t>
      </w:r>
      <w:r w:rsidR="00080D57">
        <w:rPr>
          <w:rFonts w:ascii="Times New Roman" w:eastAsia="Times New Roman" w:hAnsi="Times New Roman" w:cs="Times New Roman"/>
          <w:sz w:val="24"/>
          <w:szCs w:val="20"/>
        </w:rPr>
        <w:t>ansatte melder at det er veldig fint å kunne være tilbake til en "normal" organisering</w:t>
      </w:r>
      <w:r w:rsidR="003B6554">
        <w:rPr>
          <w:rFonts w:ascii="Times New Roman" w:eastAsia="Times New Roman" w:hAnsi="Times New Roman" w:cs="Times New Roman"/>
          <w:sz w:val="24"/>
          <w:szCs w:val="20"/>
        </w:rPr>
        <w:t>. Rektor opplever at året ar visst at det er stor kapasitet i personalet, som har m</w:t>
      </w:r>
      <w:r w:rsidR="000538F0">
        <w:rPr>
          <w:rFonts w:ascii="Times New Roman" w:eastAsia="Times New Roman" w:hAnsi="Times New Roman" w:cs="Times New Roman"/>
          <w:sz w:val="24"/>
          <w:szCs w:val="20"/>
        </w:rPr>
        <w:t>åttet omstille seg på kort varsel. Det samme gjelder elever og foresatte, og skole opplever at de har at stor støtte blant foresatte.</w:t>
      </w:r>
      <w:r w:rsidR="00D567BA">
        <w:rPr>
          <w:rFonts w:ascii="Times New Roman" w:eastAsia="Times New Roman" w:hAnsi="Times New Roman" w:cs="Times New Roman"/>
          <w:sz w:val="24"/>
          <w:szCs w:val="20"/>
        </w:rPr>
        <w:t xml:space="preserve"> Det er ønskelig at man ser mer på hva året har lært oss videre. Hva tar vi med oss videre? Hva må vi utvikle?</w:t>
      </w:r>
      <w:r w:rsidR="003D7DFF">
        <w:rPr>
          <w:rFonts w:ascii="Times New Roman" w:eastAsia="Times New Roman" w:hAnsi="Times New Roman" w:cs="Times New Roman"/>
          <w:sz w:val="24"/>
          <w:szCs w:val="20"/>
        </w:rPr>
        <w:t xml:space="preserve"> Skolen har fått noen midler, </w:t>
      </w:r>
      <w:proofErr w:type="spellStart"/>
      <w:r w:rsidR="003D7DFF">
        <w:rPr>
          <w:rFonts w:ascii="Times New Roman" w:eastAsia="Times New Roman" w:hAnsi="Times New Roman" w:cs="Times New Roman"/>
          <w:sz w:val="24"/>
          <w:szCs w:val="20"/>
        </w:rPr>
        <w:t>ca</w:t>
      </w:r>
      <w:proofErr w:type="spellEnd"/>
      <w:r w:rsidR="003D7DFF">
        <w:rPr>
          <w:rFonts w:ascii="Times New Roman" w:eastAsia="Times New Roman" w:hAnsi="Times New Roman" w:cs="Times New Roman"/>
          <w:sz w:val="24"/>
          <w:szCs w:val="20"/>
        </w:rPr>
        <w:t xml:space="preserve"> 800000 kr dette halvåret </w:t>
      </w:r>
      <w:r w:rsidR="0023220A">
        <w:rPr>
          <w:rFonts w:ascii="Times New Roman" w:eastAsia="Times New Roman" w:hAnsi="Times New Roman" w:cs="Times New Roman"/>
          <w:sz w:val="24"/>
          <w:szCs w:val="20"/>
        </w:rPr>
        <w:t xml:space="preserve">for koronakompenserende tiltak. Hittil er midlene brukt på </w:t>
      </w:r>
      <w:r w:rsidR="006421C1">
        <w:rPr>
          <w:rFonts w:ascii="Times New Roman" w:eastAsia="Times New Roman" w:hAnsi="Times New Roman" w:cs="Times New Roman"/>
          <w:sz w:val="24"/>
          <w:szCs w:val="20"/>
        </w:rPr>
        <w:t xml:space="preserve">undervisningstilbud for elever på 5.-7. trinn i høstferien, i tillegg </w:t>
      </w:r>
      <w:r w:rsidR="009A7E12">
        <w:rPr>
          <w:rFonts w:ascii="Times New Roman" w:eastAsia="Times New Roman" w:hAnsi="Times New Roman" w:cs="Times New Roman"/>
          <w:sz w:val="24"/>
          <w:szCs w:val="20"/>
        </w:rPr>
        <w:t>blir det tilbud på ettermiddagstid fram mot jul for samme elevgruppe.</w:t>
      </w:r>
    </w:p>
    <w:p w14:paraId="5F9B3DE7" w14:textId="265F860C" w:rsidR="001D0FE9" w:rsidRDefault="001D0FE9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A7E12">
        <w:rPr>
          <w:rFonts w:ascii="Times New Roman" w:eastAsia="Times New Roman" w:hAnsi="Times New Roman" w:cs="Times New Roman"/>
          <w:b/>
          <w:bCs/>
          <w:sz w:val="24"/>
          <w:szCs w:val="20"/>
        </w:rPr>
        <w:t>Arbeid i forhold til satsningsområder</w:t>
      </w:r>
    </w:p>
    <w:p w14:paraId="44570ADB" w14:textId="77504D0B" w:rsidR="009A7E12" w:rsidRDefault="009E0F68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Dette skole</w:t>
      </w:r>
      <w:r w:rsidR="007F5D82">
        <w:rPr>
          <w:rFonts w:ascii="Times New Roman" w:eastAsia="Times New Roman" w:hAnsi="Times New Roman" w:cs="Times New Roman"/>
          <w:sz w:val="24"/>
          <w:szCs w:val="20"/>
        </w:rPr>
        <w:t>året vil vi bruke den pedagogiske utviklingstiden til å utvikle elevsentrert undervisning med digital støtte(læringsbrett)</w:t>
      </w:r>
      <w:r w:rsidR="00322071">
        <w:rPr>
          <w:rFonts w:ascii="Times New Roman" w:eastAsia="Times New Roman" w:hAnsi="Times New Roman" w:cs="Times New Roman"/>
          <w:sz w:val="24"/>
          <w:szCs w:val="20"/>
        </w:rPr>
        <w:t xml:space="preserve">. Forrige skoleår ble læringsbrettet brukt mye på grunn av hjemmeskole. </w:t>
      </w:r>
      <w:r w:rsidR="00D21EDC">
        <w:rPr>
          <w:rFonts w:ascii="Times New Roman" w:eastAsia="Times New Roman" w:hAnsi="Times New Roman" w:cs="Times New Roman"/>
          <w:sz w:val="24"/>
          <w:szCs w:val="20"/>
        </w:rPr>
        <w:t xml:space="preserve">Mer enn planlagt/tenkt. </w:t>
      </w:r>
      <w:r w:rsidR="00F2760E">
        <w:rPr>
          <w:rFonts w:ascii="Times New Roman" w:eastAsia="Times New Roman" w:hAnsi="Times New Roman" w:cs="Times New Roman"/>
          <w:sz w:val="24"/>
          <w:szCs w:val="20"/>
        </w:rPr>
        <w:t>Lærere har hatt en bratt læringskurve, og har kommet lengre i utviklingen</w:t>
      </w:r>
      <w:r w:rsidR="00A16185">
        <w:rPr>
          <w:rFonts w:ascii="Times New Roman" w:eastAsia="Times New Roman" w:hAnsi="Times New Roman" w:cs="Times New Roman"/>
          <w:sz w:val="24"/>
          <w:szCs w:val="20"/>
        </w:rPr>
        <w:t xml:space="preserve">(i forhold til kompetanse) enn tenkt. Vi jobber videre med dette, slik at vi utvikler god pedagogisk bruk av </w:t>
      </w:r>
      <w:r w:rsidR="007D71C0">
        <w:rPr>
          <w:rFonts w:ascii="Times New Roman" w:eastAsia="Times New Roman" w:hAnsi="Times New Roman" w:cs="Times New Roman"/>
          <w:sz w:val="24"/>
          <w:szCs w:val="20"/>
        </w:rPr>
        <w:t>læringsbrett.</w:t>
      </w:r>
    </w:p>
    <w:p w14:paraId="06AB10CC" w14:textId="77777777" w:rsidR="007D71C0" w:rsidRPr="009A7E12" w:rsidRDefault="007D71C0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</w:rPr>
      </w:pPr>
    </w:p>
    <w:p w14:paraId="39A62EE3" w14:textId="61DAC8D0" w:rsidR="001D0FE9" w:rsidRDefault="001D0FE9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D71C0">
        <w:rPr>
          <w:rFonts w:ascii="Times New Roman" w:eastAsia="Times New Roman" w:hAnsi="Times New Roman" w:cs="Times New Roman"/>
          <w:b/>
          <w:bCs/>
          <w:sz w:val="24"/>
          <w:szCs w:val="20"/>
        </w:rPr>
        <w:t>Nasjonale prøver på 5.trinn</w:t>
      </w:r>
    </w:p>
    <w:p w14:paraId="5D418CC6" w14:textId="1FFAF357" w:rsidR="007D71C0" w:rsidRPr="007D71C0" w:rsidRDefault="007D71C0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 har ennå ikke fått alle resultater, men de første resultatene </w:t>
      </w:r>
      <w:r w:rsidR="003E6179">
        <w:rPr>
          <w:rFonts w:ascii="Times New Roman" w:eastAsia="Times New Roman" w:hAnsi="Times New Roman" w:cs="Times New Roman"/>
          <w:sz w:val="24"/>
          <w:szCs w:val="20"/>
        </w:rPr>
        <w:t>ser ut som å være relativt lik resultater de senere år. Mer om dette på neste møte.</w:t>
      </w:r>
    </w:p>
    <w:p w14:paraId="5DA48C8F" w14:textId="77777777" w:rsidR="001D0FE9" w:rsidRPr="004B4A3E" w:rsidRDefault="001D0FE9" w:rsidP="001D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D4F46C" w14:textId="77777777" w:rsidR="004B4A3E" w:rsidRPr="004B4A3E" w:rsidRDefault="004B4A3E" w:rsidP="004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59450D" w14:textId="2D056677" w:rsidR="001D0FE9" w:rsidRPr="004B4A3E" w:rsidRDefault="003613BF" w:rsidP="001D0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E556C5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>/2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-2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B4A3E"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="001D0FE9" w:rsidRPr="004B4A3E">
        <w:rPr>
          <w:rFonts w:ascii="Times New Roman" w:eastAsia="Times New Roman" w:hAnsi="Times New Roman" w:cs="Times New Roman"/>
          <w:b/>
          <w:sz w:val="24"/>
          <w:szCs w:val="20"/>
        </w:rPr>
        <w:t>Økonomi</w:t>
      </w:r>
    </w:p>
    <w:p w14:paraId="57BAC7FB" w14:textId="77777777" w:rsidR="001D0FE9" w:rsidRPr="003E6179" w:rsidRDefault="001D0FE9" w:rsidP="001D0FE9">
      <w:pPr>
        <w:spacing w:after="0" w:line="240" w:lineRule="auto"/>
        <w:ind w:left="141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E6179">
        <w:rPr>
          <w:rFonts w:ascii="Times New Roman" w:eastAsia="Times New Roman" w:hAnsi="Times New Roman" w:cs="Times New Roman"/>
          <w:b/>
          <w:bCs/>
          <w:sz w:val="24"/>
          <w:szCs w:val="20"/>
        </w:rPr>
        <w:t>Rapport 2.tertial for AKS og skole. Se vedlegg</w:t>
      </w:r>
    </w:p>
    <w:p w14:paraId="477CD5AD" w14:textId="77096404" w:rsidR="004B4A3E" w:rsidRPr="004B4A3E" w:rsidRDefault="003613BF" w:rsidP="004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E848E9">
        <w:rPr>
          <w:rFonts w:ascii="Times New Roman" w:eastAsia="Times New Roman" w:hAnsi="Times New Roman" w:cs="Times New Roman"/>
          <w:sz w:val="24"/>
          <w:szCs w:val="20"/>
        </w:rPr>
        <w:t xml:space="preserve">Både skole og AKS har et </w:t>
      </w:r>
      <w:proofErr w:type="spellStart"/>
      <w:r w:rsidR="00E848E9">
        <w:rPr>
          <w:rFonts w:ascii="Times New Roman" w:eastAsia="Times New Roman" w:hAnsi="Times New Roman" w:cs="Times New Roman"/>
          <w:sz w:val="24"/>
          <w:szCs w:val="20"/>
        </w:rPr>
        <w:t>mindreforbruk</w:t>
      </w:r>
      <w:proofErr w:type="spellEnd"/>
      <w:r w:rsidR="00E848E9">
        <w:rPr>
          <w:rFonts w:ascii="Times New Roman" w:eastAsia="Times New Roman" w:hAnsi="Times New Roman" w:cs="Times New Roman"/>
          <w:sz w:val="24"/>
          <w:szCs w:val="20"/>
        </w:rPr>
        <w:t>. Dette vil bli brukt på elevrettede aktiviteter</w:t>
      </w:r>
      <w:r w:rsidR="002A50C6">
        <w:rPr>
          <w:rFonts w:ascii="Times New Roman" w:eastAsia="Times New Roman" w:hAnsi="Times New Roman" w:cs="Times New Roman"/>
          <w:sz w:val="24"/>
          <w:szCs w:val="20"/>
        </w:rPr>
        <w:t xml:space="preserve">/ ressurser som skal komme elevene til gode, både faglig og </w:t>
      </w:r>
      <w:r w:rsidR="00EF1A32">
        <w:rPr>
          <w:rFonts w:ascii="Times New Roman" w:eastAsia="Times New Roman" w:hAnsi="Times New Roman" w:cs="Times New Roman"/>
          <w:sz w:val="24"/>
          <w:szCs w:val="20"/>
        </w:rPr>
        <w:t>for læringsmiljøet.</w:t>
      </w:r>
    </w:p>
    <w:p w14:paraId="1B1E2C1D" w14:textId="77777777" w:rsidR="004B4A3E" w:rsidRPr="004B4A3E" w:rsidRDefault="004B4A3E" w:rsidP="004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E58E44" w14:textId="5E87D583" w:rsidR="001D0FE9" w:rsidRPr="00EF1A32" w:rsidRDefault="003613BF" w:rsidP="001D0F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E556C5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>/2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-2</w:t>
      </w:r>
      <w:r w:rsidR="001D0FE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B4A3E" w:rsidRPr="004B4A3E">
        <w:rPr>
          <w:rFonts w:ascii="Times New Roman" w:eastAsia="Times New Roman" w:hAnsi="Times New Roman" w:cs="Times New Roman"/>
          <w:sz w:val="24"/>
          <w:szCs w:val="20"/>
        </w:rPr>
        <w:tab/>
      </w:r>
      <w:r w:rsidR="001D0FE9" w:rsidRPr="004B4A3E">
        <w:rPr>
          <w:rFonts w:ascii="Times New Roman" w:eastAsia="Times New Roman" w:hAnsi="Times New Roman" w:cs="Times New Roman"/>
          <w:b/>
          <w:sz w:val="24"/>
          <w:szCs w:val="20"/>
        </w:rPr>
        <w:t>Møteplan</w:t>
      </w:r>
      <w:r w:rsidR="00205709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EF1A32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EF1A32">
        <w:rPr>
          <w:rFonts w:ascii="Times New Roman" w:eastAsia="Times New Roman" w:hAnsi="Times New Roman" w:cs="Times New Roman"/>
          <w:bCs/>
          <w:sz w:val="24"/>
          <w:szCs w:val="20"/>
        </w:rPr>
        <w:t>Godkjent</w:t>
      </w:r>
    </w:p>
    <w:p w14:paraId="5C80F4C7" w14:textId="5BB9351F" w:rsidR="003603AE" w:rsidRDefault="003603AE" w:rsidP="00064A24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37BBFA" w14:textId="73666B1B" w:rsidR="001D0FE9" w:rsidRDefault="001D0FE9" w:rsidP="001D0FE9">
      <w:pPr>
        <w:tabs>
          <w:tab w:val="left" w:pos="1485"/>
        </w:tabs>
        <w:rPr>
          <w:rFonts w:ascii="Times New Roman" w:eastAsia="Times New Roman" w:hAnsi="Times New Roman" w:cs="Times New Roman"/>
          <w:b/>
          <w:sz w:val="24"/>
          <w:szCs w:val="20"/>
        </w:rPr>
      </w:pPr>
      <w:r w:rsidRPr="00205709">
        <w:rPr>
          <w:rFonts w:ascii="Times New Roman" w:eastAsia="Times New Roman" w:hAnsi="Times New Roman" w:cs="Times New Roman"/>
          <w:bCs/>
          <w:sz w:val="24"/>
          <w:szCs w:val="20"/>
        </w:rPr>
        <w:t>0</w:t>
      </w:r>
      <w:r w:rsidR="00E556C5">
        <w:rPr>
          <w:rFonts w:ascii="Times New Roman" w:eastAsia="Times New Roman" w:hAnsi="Times New Roman" w:cs="Times New Roman"/>
          <w:bCs/>
          <w:sz w:val="24"/>
          <w:szCs w:val="20"/>
        </w:rPr>
        <w:t>6</w:t>
      </w:r>
      <w:r w:rsidRPr="00205709">
        <w:rPr>
          <w:rFonts w:ascii="Times New Roman" w:eastAsia="Times New Roman" w:hAnsi="Times New Roman" w:cs="Times New Roman"/>
          <w:bCs/>
          <w:sz w:val="24"/>
          <w:szCs w:val="20"/>
        </w:rPr>
        <w:t>/21-22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Eventuelt</w:t>
      </w:r>
    </w:p>
    <w:p w14:paraId="3EB6B330" w14:textId="77777777" w:rsidR="00B747AA" w:rsidRDefault="00B747AA" w:rsidP="001D0FE9">
      <w:pPr>
        <w:tabs>
          <w:tab w:val="left" w:pos="1485"/>
        </w:tabs>
        <w:rPr>
          <w:rFonts w:ascii="Oslo Sans Office" w:hAnsi="Oslo Sans Office"/>
          <w:szCs w:val="20"/>
        </w:rPr>
      </w:pPr>
    </w:p>
    <w:p w14:paraId="5A3B6902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34384F17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F3EE54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AEE5F95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5D5B6F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2D8E16B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54CAED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9DC80B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B43BE8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0F23D0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81B2D0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59B1AF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A666E9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6AD703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6B7EF1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95CF74A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E879DDC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73BFE1CD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E05F" w14:textId="77777777" w:rsidR="00526ACD" w:rsidRDefault="00526ACD" w:rsidP="005D093C">
      <w:pPr>
        <w:spacing w:after="0" w:line="240" w:lineRule="auto"/>
      </w:pPr>
      <w:r>
        <w:separator/>
      </w:r>
    </w:p>
  </w:endnote>
  <w:endnote w:type="continuationSeparator" w:id="0">
    <w:p w14:paraId="1575A808" w14:textId="77777777" w:rsidR="00526ACD" w:rsidRDefault="00526ACD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3970CB2D" w14:textId="77777777" w:rsidTr="00064A24">
      <w:trPr>
        <w:trHeight w:val="20"/>
      </w:trPr>
      <w:tc>
        <w:tcPr>
          <w:tcW w:w="424" w:type="dxa"/>
          <w:vMerge w:val="restart"/>
        </w:tcPr>
        <w:p w14:paraId="41E9719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B740B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183B63C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209DCC66" w14:textId="77777777" w:rsidTr="00064A24">
      <w:tc>
        <w:tcPr>
          <w:tcW w:w="424" w:type="dxa"/>
          <w:vMerge/>
        </w:tcPr>
        <w:p w14:paraId="372F420F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2B060295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60B7165B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8ED4" w14:textId="77777777" w:rsidR="00526ACD" w:rsidRDefault="00526ACD" w:rsidP="005D093C">
      <w:pPr>
        <w:spacing w:after="0" w:line="240" w:lineRule="auto"/>
      </w:pPr>
      <w:r>
        <w:separator/>
      </w:r>
    </w:p>
  </w:footnote>
  <w:footnote w:type="continuationSeparator" w:id="0">
    <w:p w14:paraId="6A3138D3" w14:textId="77777777" w:rsidR="00526ACD" w:rsidRDefault="00526ACD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28B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2C26"/>
    <w:multiLevelType w:val="multilevel"/>
    <w:tmpl w:val="D61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D"/>
    <w:rsid w:val="000119BE"/>
    <w:rsid w:val="0001598E"/>
    <w:rsid w:val="00017DB5"/>
    <w:rsid w:val="000538F0"/>
    <w:rsid w:val="00064A24"/>
    <w:rsid w:val="00080D57"/>
    <w:rsid w:val="00095EC1"/>
    <w:rsid w:val="000F0078"/>
    <w:rsid w:val="00102001"/>
    <w:rsid w:val="00186573"/>
    <w:rsid w:val="001D0FE9"/>
    <w:rsid w:val="001F112F"/>
    <w:rsid w:val="00205709"/>
    <w:rsid w:val="0023220A"/>
    <w:rsid w:val="0025699D"/>
    <w:rsid w:val="00267067"/>
    <w:rsid w:val="002817CF"/>
    <w:rsid w:val="002A50C6"/>
    <w:rsid w:val="00322071"/>
    <w:rsid w:val="00325D57"/>
    <w:rsid w:val="00331375"/>
    <w:rsid w:val="003603AE"/>
    <w:rsid w:val="003613BF"/>
    <w:rsid w:val="00377A5F"/>
    <w:rsid w:val="003B6554"/>
    <w:rsid w:val="003D7DFF"/>
    <w:rsid w:val="003E6179"/>
    <w:rsid w:val="00483FE0"/>
    <w:rsid w:val="004B4A3E"/>
    <w:rsid w:val="004B5875"/>
    <w:rsid w:val="00515E61"/>
    <w:rsid w:val="00526ACD"/>
    <w:rsid w:val="0055183B"/>
    <w:rsid w:val="005571ED"/>
    <w:rsid w:val="00560D31"/>
    <w:rsid w:val="00567104"/>
    <w:rsid w:val="005812E4"/>
    <w:rsid w:val="005929B5"/>
    <w:rsid w:val="00595FDC"/>
    <w:rsid w:val="005A5AB8"/>
    <w:rsid w:val="005D093C"/>
    <w:rsid w:val="00617383"/>
    <w:rsid w:val="006421C1"/>
    <w:rsid w:val="006A2BC2"/>
    <w:rsid w:val="006A4C92"/>
    <w:rsid w:val="006E006E"/>
    <w:rsid w:val="00727D7C"/>
    <w:rsid w:val="00731C70"/>
    <w:rsid w:val="00755D31"/>
    <w:rsid w:val="007A768A"/>
    <w:rsid w:val="007D1113"/>
    <w:rsid w:val="007D71C0"/>
    <w:rsid w:val="007E4B0D"/>
    <w:rsid w:val="007F5D82"/>
    <w:rsid w:val="00852526"/>
    <w:rsid w:val="008D5723"/>
    <w:rsid w:val="008D59A4"/>
    <w:rsid w:val="009A7E12"/>
    <w:rsid w:val="009D63D7"/>
    <w:rsid w:val="009E0F68"/>
    <w:rsid w:val="00A0208E"/>
    <w:rsid w:val="00A16185"/>
    <w:rsid w:val="00A22520"/>
    <w:rsid w:val="00A249BF"/>
    <w:rsid w:val="00A311A8"/>
    <w:rsid w:val="00A37C70"/>
    <w:rsid w:val="00A63656"/>
    <w:rsid w:val="00A67238"/>
    <w:rsid w:val="00A85594"/>
    <w:rsid w:val="00A94762"/>
    <w:rsid w:val="00AA100D"/>
    <w:rsid w:val="00B10DAE"/>
    <w:rsid w:val="00B1547E"/>
    <w:rsid w:val="00B747AA"/>
    <w:rsid w:val="00B9583B"/>
    <w:rsid w:val="00BB0EF6"/>
    <w:rsid w:val="00C14076"/>
    <w:rsid w:val="00C51925"/>
    <w:rsid w:val="00D21BB4"/>
    <w:rsid w:val="00D21EDC"/>
    <w:rsid w:val="00D44A50"/>
    <w:rsid w:val="00D567BA"/>
    <w:rsid w:val="00D6178A"/>
    <w:rsid w:val="00D74D8E"/>
    <w:rsid w:val="00D8326C"/>
    <w:rsid w:val="00E20EE1"/>
    <w:rsid w:val="00E51F3C"/>
    <w:rsid w:val="00E556C5"/>
    <w:rsid w:val="00E848E9"/>
    <w:rsid w:val="00EF14DA"/>
    <w:rsid w:val="00EF1A32"/>
    <w:rsid w:val="00F01DE8"/>
    <w:rsid w:val="00F2760E"/>
    <w:rsid w:val="00FC33A1"/>
    <w:rsid w:val="00FD7882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687260"/>
  <w15:chartTrackingRefBased/>
  <w15:docId w15:val="{AEE4F824-1834-4110-9024-68629DA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526ACD"/>
    <w:rPr>
      <w:color w:val="000000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526AC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806C788770E4DBB94E916CAE9DC2B" ma:contentTypeVersion="" ma:contentTypeDescription="Opprett et nytt dokument." ma:contentTypeScope="" ma:versionID="23971646f47131f7aa7fa72bd878ae0e">
  <xsd:schema xmlns:xsd="http://www.w3.org/2001/XMLSchema" xmlns:xs="http://www.w3.org/2001/XMLSchema" xmlns:p="http://schemas.microsoft.com/office/2006/metadata/properties" xmlns:ns2="354da9c8-e4c3-4575-9dfb-5be64f809d71" targetNamespace="http://schemas.microsoft.com/office/2006/metadata/properties" ma:root="true" ma:fieldsID="c0dd90b30819f85ac1a5c899bdb3456f" ns2:_="">
    <xsd:import namespace="354da9c8-e4c3-4575-9dfb-5be64f809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a9c8-e4c3-4575-9dfb-5be64f80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2D071-4120-4EF1-93E6-CE15D8BD9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7ADCAA33-479B-420D-A9A5-B24092E79130}"/>
</file>

<file path=customXml/itemProps4.xml><?xml version="1.0" encoding="utf-8"?>
<ds:datastoreItem xmlns:ds="http://schemas.openxmlformats.org/officeDocument/2006/customXml" ds:itemID="{9FBD0983-A212-40CB-8458-F7186ADFB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3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Wikborg</dc:creator>
  <cp:keywords/>
  <dc:description/>
  <cp:lastModifiedBy>Børge Arntzen</cp:lastModifiedBy>
  <cp:revision>2</cp:revision>
  <cp:lastPrinted>2021-10-22T12:51:00Z</cp:lastPrinted>
  <dcterms:created xsi:type="dcterms:W3CDTF">2021-11-30T11:31:00Z</dcterms:created>
  <dcterms:modified xsi:type="dcterms:W3CDTF">2021-11-30T11:31:00Z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0x01010044E806C788770E4DBB94E916CAE9DC2B</vt:lpwstr>
  </property>
  <property fmtid="{D5CDD505-2E9C-101B-9397-08002B2CF9AE}" pid="4" name="Order">
    <vt:r8>5585200</vt:r8>
  </property>
</Properties>
</file>