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24" w:rsidRPr="00064A24" w:rsidRDefault="00526ACD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bookmarkStart w:id="0" w:name="_GoBack"/>
      <w:bookmarkEnd w:id="0"/>
      <w:r>
        <w:rPr>
          <w:rFonts w:ascii="Oslo Sans Office" w:hAnsi="Oslo Sans Office"/>
          <w:color w:val="2A2859"/>
          <w:sz w:val="38"/>
          <w:szCs w:val="38"/>
        </w:rPr>
        <w:t>Haugen skole</w:t>
      </w:r>
    </w:p>
    <w:p w:rsidR="00064A24" w:rsidRDefault="00064A24" w:rsidP="00064A24">
      <w:pPr>
        <w:rPr>
          <w:rFonts w:ascii="Oslo Sans Office" w:hAnsi="Oslo Sans Office"/>
          <w:sz w:val="38"/>
          <w:szCs w:val="38"/>
        </w:rPr>
      </w:pPr>
    </w:p>
    <w:p w:rsidR="00064A24" w:rsidRPr="00A22520" w:rsidRDefault="00526ACD" w:rsidP="00064A24">
      <w:pPr>
        <w:rPr>
          <w:rFonts w:ascii="Oslo Sans Office" w:hAnsi="Oslo Sans Office"/>
          <w:sz w:val="28"/>
          <w:szCs w:val="28"/>
        </w:rPr>
      </w:pPr>
      <w:r w:rsidRPr="00D6178A">
        <w:rPr>
          <w:rFonts w:ascii="Oslo Sans Office" w:hAnsi="Oslo Sans Office"/>
          <w:sz w:val="38"/>
          <w:szCs w:val="38"/>
          <w:u w:val="single"/>
        </w:rPr>
        <w:t>Møteinnkalling DS</w:t>
      </w:r>
      <w:r w:rsidR="00267067">
        <w:rPr>
          <w:rFonts w:ascii="Oslo Sans Office" w:hAnsi="Oslo Sans Office"/>
          <w:sz w:val="38"/>
          <w:szCs w:val="38"/>
        </w:rPr>
        <w:tab/>
      </w:r>
      <w:r w:rsidR="00267067">
        <w:rPr>
          <w:rFonts w:ascii="Oslo Sans Office" w:hAnsi="Oslo Sans Office"/>
          <w:sz w:val="38"/>
          <w:szCs w:val="38"/>
        </w:rPr>
        <w:tab/>
      </w:r>
      <w:r w:rsidR="00267067">
        <w:rPr>
          <w:rFonts w:ascii="Oslo Sans Office" w:hAnsi="Oslo Sans Office"/>
          <w:sz w:val="38"/>
          <w:szCs w:val="38"/>
        </w:rPr>
        <w:tab/>
      </w:r>
      <w:r w:rsidR="00267067">
        <w:rPr>
          <w:rFonts w:ascii="Oslo Sans Office" w:hAnsi="Oslo Sans Office"/>
          <w:sz w:val="38"/>
          <w:szCs w:val="38"/>
        </w:rPr>
        <w:tab/>
      </w:r>
      <w:r w:rsidR="00267067">
        <w:rPr>
          <w:rFonts w:ascii="Oslo Sans Office" w:hAnsi="Oslo Sans Office"/>
          <w:sz w:val="38"/>
          <w:szCs w:val="38"/>
        </w:rPr>
        <w:tab/>
      </w:r>
      <w:r w:rsidR="00267067">
        <w:rPr>
          <w:rFonts w:ascii="Oslo Sans Office" w:hAnsi="Oslo Sans Office"/>
          <w:sz w:val="38"/>
          <w:szCs w:val="38"/>
        </w:rPr>
        <w:tab/>
      </w:r>
      <w:r w:rsidR="00A22520">
        <w:rPr>
          <w:rFonts w:ascii="Oslo Sans Office" w:hAnsi="Oslo Sans Office"/>
          <w:sz w:val="38"/>
          <w:szCs w:val="38"/>
        </w:rPr>
        <w:tab/>
      </w:r>
      <w:r w:rsidR="00AE6154">
        <w:rPr>
          <w:rFonts w:ascii="Oslo Sans Office" w:hAnsi="Oslo Sans Office"/>
          <w:sz w:val="24"/>
          <w:szCs w:val="24"/>
        </w:rPr>
        <w:t>09</w:t>
      </w:r>
      <w:r w:rsidR="00775B08">
        <w:rPr>
          <w:rFonts w:ascii="Oslo Sans Office" w:hAnsi="Oslo Sans Office"/>
          <w:sz w:val="24"/>
          <w:szCs w:val="24"/>
        </w:rPr>
        <w:t>.11</w:t>
      </w:r>
      <w:r w:rsidR="00A22520" w:rsidRPr="00A22520">
        <w:rPr>
          <w:rFonts w:ascii="Oslo Sans Office" w:hAnsi="Oslo Sans Office"/>
          <w:sz w:val="24"/>
          <w:szCs w:val="24"/>
        </w:rPr>
        <w:t>.20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526ACD" w:rsidRPr="00526ACD" w:rsidTr="00010C96">
        <w:tc>
          <w:tcPr>
            <w:tcW w:w="1418" w:type="dxa"/>
          </w:tcPr>
          <w:p w:rsidR="00526ACD" w:rsidRPr="00526ACD" w:rsidRDefault="00526ACD" w:rsidP="00526ACD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bookmarkStart w:id="1" w:name="Mottaker" w:colFirst="1" w:colLast="1"/>
            <w:r w:rsidRPr="00526AC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Til:</w:t>
            </w:r>
          </w:p>
        </w:tc>
        <w:tc>
          <w:tcPr>
            <w:tcW w:w="7938" w:type="dxa"/>
          </w:tcPr>
          <w:p w:rsidR="00102001" w:rsidRPr="00526ACD" w:rsidRDefault="00102001" w:rsidP="0010200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6ACD">
              <w:rPr>
                <w:rFonts w:ascii="Times New Roman" w:eastAsia="Times New Roman" w:hAnsi="Times New Roman" w:cs="Times New Roman"/>
                <w:sz w:val="24"/>
                <w:szCs w:val="20"/>
              </w:rPr>
              <w:t>Foreldrerepresentant: Sa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kina Bougato</w:t>
            </w:r>
            <w:r w:rsidR="0054000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og vara </w:t>
            </w:r>
            <w:r w:rsidR="0054000D" w:rsidRPr="0054000D">
              <w:rPr>
                <w:rFonts w:ascii="Times New Roman" w:hAnsi="Times New Roman" w:cs="Times New Roman"/>
                <w:sz w:val="22"/>
              </w:rPr>
              <w:t>Fardus Jama Ibrahim</w:t>
            </w:r>
          </w:p>
          <w:p w:rsidR="00102001" w:rsidRPr="00526ACD" w:rsidRDefault="00102001" w:rsidP="0010200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6AC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Foreldrerepresentant: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Hasim Nabi</w:t>
            </w:r>
            <w:r w:rsidR="0054000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og vara </w:t>
            </w:r>
            <w:r w:rsidR="0054000D" w:rsidRPr="0054000D">
              <w:rPr>
                <w:rFonts w:ascii="Times New Roman" w:hAnsi="Times New Roman" w:cs="Times New Roman"/>
                <w:color w:val="000000"/>
                <w:sz w:val="22"/>
              </w:rPr>
              <w:t>Amy Nguyen</w:t>
            </w:r>
          </w:p>
          <w:p w:rsidR="00102001" w:rsidRPr="00526ACD" w:rsidRDefault="00102001" w:rsidP="0010200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Politiker: Arne Larsen</w:t>
            </w:r>
            <w:r w:rsidRPr="00526AC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og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vara Anne Karima Nordengen</w:t>
            </w:r>
          </w:p>
          <w:p w:rsidR="00102001" w:rsidRPr="00526ACD" w:rsidRDefault="00102001" w:rsidP="0010200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6ACD">
              <w:rPr>
                <w:rFonts w:ascii="Times New Roman" w:eastAsia="Times New Roman" w:hAnsi="Times New Roman" w:cs="Times New Roman"/>
                <w:sz w:val="24"/>
                <w:szCs w:val="20"/>
              </w:rPr>
              <w:t>Politiker: Olav Mellum og vara Petter Kjendli</w:t>
            </w:r>
          </w:p>
          <w:p w:rsidR="00102001" w:rsidRPr="00526ACD" w:rsidRDefault="00102001" w:rsidP="0010200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6AC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Politiker: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Sidar </w:t>
            </w:r>
            <w:r w:rsidRPr="00626721">
              <w:rPr>
                <w:rFonts w:ascii="Times New Roman" w:eastAsia="Times New Roman" w:hAnsi="Times New Roman" w:cs="Times New Roman"/>
                <w:color w:val="000000"/>
                <w:sz w:val="24"/>
                <w:lang w:eastAsia="nb-NO"/>
              </w:rPr>
              <w:t>Algünerhan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og vara </w:t>
            </w:r>
            <w:r w:rsidRPr="00526AC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Frode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Hjelde</w:t>
            </w:r>
          </w:p>
          <w:p w:rsidR="00102001" w:rsidRPr="00526ACD" w:rsidRDefault="00102001" w:rsidP="0010200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6ACD">
              <w:rPr>
                <w:rFonts w:ascii="Times New Roman" w:eastAsia="Times New Roman" w:hAnsi="Times New Roman" w:cs="Times New Roman"/>
                <w:sz w:val="24"/>
                <w:szCs w:val="20"/>
              </w:rPr>
              <w:t>Ansatt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e</w:t>
            </w:r>
            <w:r w:rsidRPr="00526AC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representant: Gro Haraldsen </w:t>
            </w:r>
          </w:p>
          <w:p w:rsidR="00102001" w:rsidRDefault="00102001" w:rsidP="0010200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6ACD">
              <w:rPr>
                <w:rFonts w:ascii="Times New Roman" w:eastAsia="Times New Roman" w:hAnsi="Times New Roman" w:cs="Times New Roman"/>
                <w:sz w:val="24"/>
                <w:szCs w:val="20"/>
              </w:rPr>
              <w:t>Ansatt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e</w:t>
            </w:r>
            <w:r w:rsidRPr="00526ACD">
              <w:rPr>
                <w:rFonts w:ascii="Times New Roman" w:eastAsia="Times New Roman" w:hAnsi="Times New Roman" w:cs="Times New Roman"/>
                <w:sz w:val="24"/>
                <w:szCs w:val="20"/>
              </w:rPr>
              <w:t>representant: Vibeke Bjørneskaret og vara Tina Hamilton</w:t>
            </w:r>
          </w:p>
          <w:p w:rsidR="00526ACD" w:rsidRPr="00526ACD" w:rsidRDefault="00102001" w:rsidP="0010200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AKS-leder: Aziza Moquim</w:t>
            </w:r>
          </w:p>
        </w:tc>
      </w:tr>
      <w:tr w:rsidR="00526ACD" w:rsidRPr="00526ACD" w:rsidTr="00010C96">
        <w:tc>
          <w:tcPr>
            <w:tcW w:w="1418" w:type="dxa"/>
          </w:tcPr>
          <w:p w:rsidR="00526ACD" w:rsidRPr="00526ACD" w:rsidRDefault="00526ACD" w:rsidP="00526ACD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bookmarkStart w:id="2" w:name="NotatFra" w:colFirst="1" w:colLast="1"/>
            <w:bookmarkEnd w:id="1"/>
            <w:r w:rsidRPr="00526AC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Fra</w:t>
            </w:r>
          </w:p>
        </w:tc>
        <w:tc>
          <w:tcPr>
            <w:tcW w:w="7938" w:type="dxa"/>
          </w:tcPr>
          <w:p w:rsidR="00526ACD" w:rsidRPr="00526ACD" w:rsidRDefault="00526ACD" w:rsidP="00526ACD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Gry Wikborg</w:t>
            </w:r>
            <w:r w:rsidRPr="00526ACD">
              <w:rPr>
                <w:rFonts w:ascii="Times New Roman" w:eastAsia="Times New Roman" w:hAnsi="Times New Roman" w:cs="Times New Roman"/>
                <w:sz w:val="24"/>
                <w:szCs w:val="20"/>
              </w:rPr>
              <w:t>, sekretær</w:t>
            </w:r>
          </w:p>
        </w:tc>
      </w:tr>
      <w:tr w:rsidR="00526ACD" w:rsidRPr="00526ACD" w:rsidTr="00010C96">
        <w:tc>
          <w:tcPr>
            <w:tcW w:w="1418" w:type="dxa"/>
          </w:tcPr>
          <w:p w:rsidR="00526ACD" w:rsidRPr="00526ACD" w:rsidRDefault="00526ACD" w:rsidP="00526ACD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bookmarkStart w:id="3" w:name="Mgruppe" w:colFirst="1" w:colLast="1"/>
            <w:bookmarkEnd w:id="2"/>
            <w:r w:rsidRPr="00526AC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Møtegruppe:</w:t>
            </w:r>
          </w:p>
        </w:tc>
        <w:tc>
          <w:tcPr>
            <w:tcW w:w="7938" w:type="dxa"/>
          </w:tcPr>
          <w:p w:rsidR="00526ACD" w:rsidRPr="00526ACD" w:rsidRDefault="00526ACD" w:rsidP="00526ACD">
            <w:pPr>
              <w:spacing w:before="20"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6ACD">
              <w:rPr>
                <w:rFonts w:ascii="Times New Roman" w:eastAsia="Times New Roman" w:hAnsi="Times New Roman" w:cs="Times New Roman"/>
                <w:sz w:val="24"/>
                <w:szCs w:val="20"/>
              </w:rPr>
              <w:t>Driftsstyret</w:t>
            </w:r>
          </w:p>
        </w:tc>
      </w:tr>
      <w:tr w:rsidR="00526ACD" w:rsidRPr="00526ACD" w:rsidTr="00010C96">
        <w:tc>
          <w:tcPr>
            <w:tcW w:w="1418" w:type="dxa"/>
          </w:tcPr>
          <w:p w:rsidR="00526ACD" w:rsidRPr="00526ACD" w:rsidRDefault="00526ACD" w:rsidP="00526ACD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bookmarkStart w:id="4" w:name="Msted" w:colFirst="1" w:colLast="1"/>
            <w:bookmarkEnd w:id="3"/>
            <w:r w:rsidRPr="00526AC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Møtested:</w:t>
            </w:r>
          </w:p>
        </w:tc>
        <w:tc>
          <w:tcPr>
            <w:tcW w:w="7938" w:type="dxa"/>
          </w:tcPr>
          <w:p w:rsidR="00526ACD" w:rsidRPr="00526ACD" w:rsidRDefault="00267067" w:rsidP="00267067">
            <w:pPr>
              <w:spacing w:before="20"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På Zoom, Hasim Nabi inviterer</w:t>
            </w:r>
            <w:r w:rsidR="00526ACD" w:rsidRPr="00526AC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526ACD" w:rsidRPr="00526ACD" w:rsidTr="00010C96">
        <w:tc>
          <w:tcPr>
            <w:tcW w:w="1418" w:type="dxa"/>
          </w:tcPr>
          <w:p w:rsidR="00526ACD" w:rsidRPr="00526ACD" w:rsidRDefault="00526ACD" w:rsidP="00526ACD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bookmarkStart w:id="5" w:name="Mtid" w:colFirst="1" w:colLast="1"/>
            <w:bookmarkEnd w:id="4"/>
            <w:r w:rsidRPr="00526AC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Møtetid:</w:t>
            </w:r>
          </w:p>
        </w:tc>
        <w:tc>
          <w:tcPr>
            <w:tcW w:w="7938" w:type="dxa"/>
          </w:tcPr>
          <w:p w:rsidR="00526ACD" w:rsidRPr="00526ACD" w:rsidRDefault="00526ACD" w:rsidP="00526ACD">
            <w:pPr>
              <w:spacing w:before="20" w:after="0" w:line="240" w:lineRule="auto"/>
              <w:ind w:left="7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26AC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Ti</w:t>
            </w:r>
            <w:r w:rsidR="007373C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rsdag 17.11</w:t>
            </w:r>
            <w:r w:rsidR="0010200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.20</w:t>
            </w:r>
            <w:r w:rsidR="007373C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kl 17.00 – 18.0</w:t>
            </w:r>
            <w:r w:rsidRPr="00526AC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0</w:t>
            </w:r>
          </w:p>
        </w:tc>
      </w:tr>
      <w:tr w:rsidR="00526ACD" w:rsidRPr="00526ACD" w:rsidTr="00010C96">
        <w:tc>
          <w:tcPr>
            <w:tcW w:w="1418" w:type="dxa"/>
          </w:tcPr>
          <w:p w:rsidR="00526ACD" w:rsidRPr="00526ACD" w:rsidRDefault="00526ACD" w:rsidP="00526ACD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bookmarkStart w:id="6" w:name="Saksbehandler" w:colFirst="1" w:colLast="1"/>
            <w:bookmarkEnd w:id="5"/>
            <w:r w:rsidRPr="00526AC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Saksbeh:</w:t>
            </w:r>
          </w:p>
        </w:tc>
        <w:tc>
          <w:tcPr>
            <w:tcW w:w="7938" w:type="dxa"/>
          </w:tcPr>
          <w:p w:rsidR="00526ACD" w:rsidRPr="00526ACD" w:rsidRDefault="00526ACD" w:rsidP="00526ACD">
            <w:pPr>
              <w:spacing w:before="20"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Gry Wikborg</w:t>
            </w:r>
          </w:p>
        </w:tc>
      </w:tr>
      <w:tr w:rsidR="00526ACD" w:rsidRPr="00526ACD" w:rsidTr="00010C96">
        <w:tc>
          <w:tcPr>
            <w:tcW w:w="1418" w:type="dxa"/>
          </w:tcPr>
          <w:p w:rsidR="00526ACD" w:rsidRPr="00526ACD" w:rsidRDefault="00526ACD" w:rsidP="00526ACD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bookmarkStart w:id="7" w:name="Telefon" w:colFirst="1" w:colLast="1"/>
            <w:bookmarkEnd w:id="6"/>
            <w:r w:rsidRPr="00526AC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7938" w:type="dxa"/>
          </w:tcPr>
          <w:p w:rsidR="00526ACD" w:rsidRPr="00526ACD" w:rsidRDefault="00526ACD" w:rsidP="00526ACD">
            <w:pPr>
              <w:spacing w:before="20"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6ACD">
              <w:rPr>
                <w:rFonts w:ascii="Times New Roman" w:eastAsia="Times New Roman" w:hAnsi="Times New Roman" w:cs="Times New Roman"/>
                <w:sz w:val="24"/>
                <w:szCs w:val="20"/>
              </w:rPr>
              <w:t>23 34 42 00</w:t>
            </w:r>
          </w:p>
        </w:tc>
      </w:tr>
      <w:bookmarkEnd w:id="7"/>
    </w:tbl>
    <w:p w:rsidR="00526ACD" w:rsidRPr="00526ACD" w:rsidRDefault="00526ACD" w:rsidP="00526ACD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526ACD" w:rsidRPr="00526ACD" w:rsidTr="00010C96">
        <w:tc>
          <w:tcPr>
            <w:tcW w:w="9637" w:type="dxa"/>
          </w:tcPr>
          <w:p w:rsidR="00526ACD" w:rsidRPr="00526ACD" w:rsidRDefault="00526ACD" w:rsidP="00526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</w:rPr>
            </w:pPr>
            <w:bookmarkStart w:id="8" w:name="Overskriften" w:colFirst="0" w:colLast="0"/>
          </w:p>
        </w:tc>
      </w:tr>
      <w:bookmarkEnd w:id="8"/>
    </w:tbl>
    <w:p w:rsidR="00526ACD" w:rsidRPr="00526ACD" w:rsidRDefault="00526ACD" w:rsidP="0052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26ACD" w:rsidRPr="00526ACD" w:rsidRDefault="00526ACD" w:rsidP="0052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bookmarkStart w:id="9" w:name="Brødteksten"/>
      <w:bookmarkEnd w:id="9"/>
      <w:r w:rsidRPr="00526ACD">
        <w:rPr>
          <w:rFonts w:ascii="Times New Roman" w:eastAsia="Times New Roman" w:hAnsi="Times New Roman" w:cs="Times New Roman"/>
          <w:sz w:val="24"/>
          <w:szCs w:val="20"/>
        </w:rPr>
        <w:t>Ved forfall tar medlemmet kontakt med sin personlige vararepresentant.</w:t>
      </w:r>
    </w:p>
    <w:p w:rsidR="00526ACD" w:rsidRDefault="00526ACD" w:rsidP="0052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26ACD">
        <w:rPr>
          <w:rFonts w:ascii="Times New Roman" w:eastAsia="Times New Roman" w:hAnsi="Times New Roman" w:cs="Times New Roman"/>
          <w:sz w:val="24"/>
          <w:szCs w:val="20"/>
        </w:rPr>
        <w:t xml:space="preserve">Forfall meldes til Haugen skoles kontor eller e-post til </w:t>
      </w:r>
      <w:r>
        <w:rPr>
          <w:rFonts w:ascii="Times New Roman" w:eastAsia="Times New Roman" w:hAnsi="Times New Roman" w:cs="Times New Roman"/>
          <w:sz w:val="24"/>
          <w:szCs w:val="20"/>
        </w:rPr>
        <w:t>Gry Wikborg:</w:t>
      </w:r>
    </w:p>
    <w:p w:rsidR="00526ACD" w:rsidRDefault="003220B4" w:rsidP="0052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hyperlink r:id="rId8" w:history="1">
        <w:r w:rsidR="00526ACD" w:rsidRPr="00436516">
          <w:rPr>
            <w:rStyle w:val="Hyperkobling"/>
            <w:rFonts w:ascii="Times New Roman" w:eastAsia="Times New Roman" w:hAnsi="Times New Roman" w:cs="Times New Roman"/>
            <w:sz w:val="24"/>
            <w:szCs w:val="20"/>
          </w:rPr>
          <w:t>gry.wikborg@ude.oslo.kommune.no</w:t>
        </w:r>
      </w:hyperlink>
    </w:p>
    <w:p w:rsidR="00526ACD" w:rsidRPr="00526ACD" w:rsidRDefault="00526ACD" w:rsidP="0052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26ACD" w:rsidRPr="00526ACD" w:rsidRDefault="00526ACD" w:rsidP="0052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26ACD" w:rsidRPr="00526ACD" w:rsidRDefault="00526ACD" w:rsidP="0052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75B08" w:rsidRPr="00E678A7" w:rsidRDefault="00775B08" w:rsidP="00775B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07/20-21</w:t>
      </w:r>
      <w:r w:rsidRPr="004B4A3E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>Godkjenning av saksliste og referat 150920</w:t>
      </w:r>
    </w:p>
    <w:p w:rsidR="00775B08" w:rsidRPr="004B4A3E" w:rsidRDefault="00775B08" w:rsidP="00775B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</w:rPr>
      </w:pPr>
    </w:p>
    <w:p w:rsidR="00775B08" w:rsidRDefault="00775B08" w:rsidP="00775B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08/20-21</w:t>
      </w:r>
      <w:r w:rsidRPr="004B4A3E">
        <w:rPr>
          <w:rFonts w:ascii="Times New Roman" w:eastAsia="Times New Roman" w:hAnsi="Times New Roman" w:cs="Times New Roman"/>
          <w:sz w:val="24"/>
          <w:szCs w:val="20"/>
        </w:rPr>
        <w:tab/>
      </w:r>
      <w:r w:rsidRPr="00E678A7">
        <w:rPr>
          <w:rFonts w:ascii="Times New Roman" w:eastAsia="Times New Roman" w:hAnsi="Times New Roman" w:cs="Times New Roman"/>
          <w:b/>
          <w:sz w:val="24"/>
          <w:szCs w:val="20"/>
        </w:rPr>
        <w:t>Nytt siden sist</w:t>
      </w:r>
    </w:p>
    <w:p w:rsidR="00844094" w:rsidRPr="00844094" w:rsidRDefault="00844094" w:rsidP="00775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844094">
        <w:rPr>
          <w:rFonts w:ascii="Times New Roman" w:eastAsia="Times New Roman" w:hAnsi="Times New Roman" w:cs="Times New Roman"/>
          <w:sz w:val="24"/>
          <w:szCs w:val="20"/>
        </w:rPr>
        <w:t>Muntlig gjennomgang</w:t>
      </w:r>
    </w:p>
    <w:p w:rsidR="00775B08" w:rsidRPr="00775B08" w:rsidRDefault="00775B08" w:rsidP="00775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Skolens hovedanliggende</w:t>
      </w:r>
    </w:p>
    <w:p w:rsidR="00775B08" w:rsidRPr="004B4A3E" w:rsidRDefault="00775B08" w:rsidP="00775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75B08" w:rsidRPr="004B4A3E" w:rsidRDefault="00775B08" w:rsidP="00775B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09/20-21</w:t>
      </w:r>
      <w:r w:rsidRPr="004B4A3E">
        <w:rPr>
          <w:rFonts w:ascii="Times New Roman" w:eastAsia="Times New Roman" w:hAnsi="Times New Roman" w:cs="Times New Roman"/>
          <w:sz w:val="24"/>
          <w:szCs w:val="20"/>
        </w:rPr>
        <w:tab/>
      </w:r>
      <w:r w:rsidRPr="004B4A3E">
        <w:rPr>
          <w:rFonts w:ascii="Times New Roman" w:eastAsia="Times New Roman" w:hAnsi="Times New Roman" w:cs="Times New Roman"/>
          <w:b/>
          <w:sz w:val="24"/>
          <w:szCs w:val="20"/>
        </w:rPr>
        <w:t xml:space="preserve">Strategisk plan </w:t>
      </w:r>
    </w:p>
    <w:p w:rsidR="00775B08" w:rsidRDefault="00775B08" w:rsidP="00775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B4A3E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B4A3E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CE5C5F">
        <w:rPr>
          <w:rFonts w:ascii="Times New Roman" w:eastAsia="Times New Roman" w:hAnsi="Times New Roman" w:cs="Times New Roman"/>
          <w:sz w:val="24"/>
          <w:szCs w:val="20"/>
        </w:rPr>
        <w:t>Muntlig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g</w:t>
      </w:r>
      <w:r w:rsidRPr="004B4A3E">
        <w:rPr>
          <w:rFonts w:ascii="Times New Roman" w:eastAsia="Times New Roman" w:hAnsi="Times New Roman" w:cs="Times New Roman"/>
          <w:sz w:val="24"/>
          <w:szCs w:val="20"/>
        </w:rPr>
        <w:t>jennomgang av status på strategiske initiativ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for 2020. </w:t>
      </w:r>
    </w:p>
    <w:p w:rsidR="00775B08" w:rsidRPr="004B4A3E" w:rsidRDefault="00775B08" w:rsidP="00FB130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Strategisk plan og tiltak er sendt ut tidligere på mail.</w:t>
      </w:r>
      <w:r w:rsidRPr="004B4A3E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775B08" w:rsidRPr="004B4A3E" w:rsidRDefault="00775B08" w:rsidP="00775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75B08" w:rsidRPr="004B4A3E" w:rsidRDefault="00775B08" w:rsidP="00775B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10/20-21</w:t>
      </w:r>
      <w:r w:rsidRPr="004B4A3E">
        <w:rPr>
          <w:rFonts w:ascii="Times New Roman" w:eastAsia="Times New Roman" w:hAnsi="Times New Roman" w:cs="Times New Roman"/>
          <w:sz w:val="24"/>
          <w:szCs w:val="20"/>
        </w:rPr>
        <w:tab/>
      </w:r>
      <w:r w:rsidRPr="004B4A3E">
        <w:rPr>
          <w:rFonts w:ascii="Times New Roman" w:eastAsia="Times New Roman" w:hAnsi="Times New Roman" w:cs="Times New Roman"/>
          <w:b/>
          <w:sz w:val="24"/>
          <w:szCs w:val="20"/>
        </w:rPr>
        <w:t>Eventuelt</w:t>
      </w:r>
    </w:p>
    <w:p w:rsidR="003603AE" w:rsidRDefault="003603AE" w:rsidP="00064A24">
      <w:pPr>
        <w:rPr>
          <w:rFonts w:ascii="Oslo Sans Office" w:hAnsi="Oslo Sans Office"/>
          <w:szCs w:val="20"/>
        </w:rPr>
      </w:pPr>
    </w:p>
    <w:p w:rsidR="000F0078" w:rsidRDefault="000F0078" w:rsidP="00064A24">
      <w:pPr>
        <w:rPr>
          <w:rFonts w:ascii="Oslo Sans Office" w:hAnsi="Oslo Sans Office"/>
          <w:szCs w:val="20"/>
        </w:rPr>
      </w:pPr>
    </w:p>
    <w:p w:rsidR="000F0078" w:rsidRDefault="000F0078" w:rsidP="00064A24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Default="000F0078" w:rsidP="000F0078">
      <w:pPr>
        <w:rPr>
          <w:rFonts w:ascii="Oslo Sans Office" w:hAnsi="Oslo Sans Office"/>
          <w:szCs w:val="20"/>
        </w:rPr>
      </w:pPr>
    </w:p>
    <w:p w:rsidR="000F0078" w:rsidRDefault="000F0078" w:rsidP="000F0078">
      <w:pPr>
        <w:rPr>
          <w:rFonts w:ascii="Oslo Sans Office" w:hAnsi="Oslo Sans Office"/>
          <w:szCs w:val="20"/>
        </w:rPr>
      </w:pPr>
    </w:p>
    <w:p w:rsidR="000F0078" w:rsidRDefault="000F0078" w:rsidP="000F0078">
      <w:pPr>
        <w:rPr>
          <w:rFonts w:ascii="Oslo Sans Office" w:hAnsi="Oslo Sans Office"/>
          <w:szCs w:val="20"/>
        </w:rPr>
      </w:pPr>
    </w:p>
    <w:sectPr w:rsidR="000F0078" w:rsidSect="008D59A4">
      <w:headerReference w:type="first" r:id="rId9"/>
      <w:footerReference w:type="first" r:id="rId10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ACD" w:rsidRDefault="00526ACD" w:rsidP="005D093C">
      <w:pPr>
        <w:spacing w:after="0" w:line="240" w:lineRule="auto"/>
      </w:pPr>
      <w:r>
        <w:separator/>
      </w:r>
    </w:p>
  </w:endnote>
  <w:endnote w:type="continuationSeparator" w:id="0">
    <w:p w:rsidR="00526ACD" w:rsidRDefault="00526ACD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slo Sans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:rsidTr="00064A24">
      <w:trPr>
        <w:trHeight w:val="20"/>
      </w:trPr>
      <w:tc>
        <w:tcPr>
          <w:tcW w:w="424" w:type="dxa"/>
          <w:vMerge w:val="restart"/>
        </w:tcPr>
        <w:p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05D5D815" wp14:editId="4E0FD44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:rsidTr="00064A24">
      <w:tc>
        <w:tcPr>
          <w:tcW w:w="424" w:type="dxa"/>
          <w:vMerge/>
        </w:tcPr>
        <w:p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ACD" w:rsidRDefault="00526ACD" w:rsidP="005D093C">
      <w:pPr>
        <w:spacing w:after="0" w:line="240" w:lineRule="auto"/>
      </w:pPr>
      <w:r>
        <w:separator/>
      </w:r>
    </w:p>
  </w:footnote>
  <w:footnote w:type="continuationSeparator" w:id="0">
    <w:p w:rsidR="00526ACD" w:rsidRDefault="00526ACD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CD"/>
    <w:rsid w:val="000119BE"/>
    <w:rsid w:val="00017DB5"/>
    <w:rsid w:val="000557E1"/>
    <w:rsid w:val="00064A24"/>
    <w:rsid w:val="00095EC1"/>
    <w:rsid w:val="000F0078"/>
    <w:rsid w:val="00102001"/>
    <w:rsid w:val="00186573"/>
    <w:rsid w:val="001F112F"/>
    <w:rsid w:val="0025699D"/>
    <w:rsid w:val="00267067"/>
    <w:rsid w:val="002817CF"/>
    <w:rsid w:val="003220B4"/>
    <w:rsid w:val="00325D57"/>
    <w:rsid w:val="00331375"/>
    <w:rsid w:val="003603AE"/>
    <w:rsid w:val="003613BF"/>
    <w:rsid w:val="00483FE0"/>
    <w:rsid w:val="004B4A3E"/>
    <w:rsid w:val="004B5875"/>
    <w:rsid w:val="00526ACD"/>
    <w:rsid w:val="0054000D"/>
    <w:rsid w:val="0055183B"/>
    <w:rsid w:val="00560D31"/>
    <w:rsid w:val="00567104"/>
    <w:rsid w:val="005812E4"/>
    <w:rsid w:val="005929B5"/>
    <w:rsid w:val="00595FDC"/>
    <w:rsid w:val="005D093C"/>
    <w:rsid w:val="00617383"/>
    <w:rsid w:val="006A2BC2"/>
    <w:rsid w:val="006A4C92"/>
    <w:rsid w:val="006E006E"/>
    <w:rsid w:val="00727D7C"/>
    <w:rsid w:val="007373C6"/>
    <w:rsid w:val="00775B08"/>
    <w:rsid w:val="007D1113"/>
    <w:rsid w:val="007E4B0D"/>
    <w:rsid w:val="00844094"/>
    <w:rsid w:val="008D5723"/>
    <w:rsid w:val="008D59A4"/>
    <w:rsid w:val="009D63D7"/>
    <w:rsid w:val="00A0208E"/>
    <w:rsid w:val="00A22520"/>
    <w:rsid w:val="00A37C70"/>
    <w:rsid w:val="00A63656"/>
    <w:rsid w:val="00A67238"/>
    <w:rsid w:val="00A85594"/>
    <w:rsid w:val="00A94762"/>
    <w:rsid w:val="00AA100D"/>
    <w:rsid w:val="00AE6154"/>
    <w:rsid w:val="00B10DAE"/>
    <w:rsid w:val="00C14076"/>
    <w:rsid w:val="00C51925"/>
    <w:rsid w:val="00D21BB4"/>
    <w:rsid w:val="00D44A50"/>
    <w:rsid w:val="00D6178A"/>
    <w:rsid w:val="00D8326C"/>
    <w:rsid w:val="00E51F3C"/>
    <w:rsid w:val="00EB6355"/>
    <w:rsid w:val="00F01DE8"/>
    <w:rsid w:val="00FB1300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AEE4F824-1834-4110-9024-68629DA2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rsid w:val="00526ACD"/>
    <w:rPr>
      <w:color w:val="000000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rsid w:val="00526ACD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y.wikborg@ude.oslo.kommun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0</TotalTime>
  <Pages>2</Pages>
  <Words>186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Wikborg</dc:creator>
  <cp:keywords/>
  <dc:description/>
  <cp:lastModifiedBy>Børge Arntzen</cp:lastModifiedBy>
  <cp:revision>2</cp:revision>
  <cp:lastPrinted>2019-08-12T11:26:00Z</cp:lastPrinted>
  <dcterms:created xsi:type="dcterms:W3CDTF">2020-11-13T13:52:00Z</dcterms:created>
  <dcterms:modified xsi:type="dcterms:W3CDTF">2020-11-13T13:52:00Z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