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598F" w14:textId="77777777" w:rsidR="00064A24" w:rsidRPr="00064A24" w:rsidRDefault="00526AC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Haugen skole</w:t>
      </w:r>
    </w:p>
    <w:p w14:paraId="0F159FA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4B99FE24" w14:textId="0FF8A46A" w:rsidR="00064A24" w:rsidRPr="00A22520" w:rsidRDefault="00526ACD" w:rsidP="00064A24">
      <w:pPr>
        <w:rPr>
          <w:rFonts w:ascii="Oslo Sans Office" w:hAnsi="Oslo Sans Office"/>
          <w:sz w:val="28"/>
          <w:szCs w:val="28"/>
        </w:rPr>
      </w:pPr>
      <w:r w:rsidRPr="00D6178A">
        <w:rPr>
          <w:rFonts w:ascii="Oslo Sans Office" w:hAnsi="Oslo Sans Office"/>
          <w:sz w:val="38"/>
          <w:szCs w:val="38"/>
          <w:u w:val="single"/>
        </w:rPr>
        <w:t>Møte</w:t>
      </w:r>
      <w:r w:rsidR="00607A47">
        <w:rPr>
          <w:rFonts w:ascii="Oslo Sans Office" w:hAnsi="Oslo Sans Office"/>
          <w:sz w:val="38"/>
          <w:szCs w:val="38"/>
          <w:u w:val="single"/>
        </w:rPr>
        <w:t>referat</w:t>
      </w:r>
      <w:r w:rsidRPr="00D6178A">
        <w:rPr>
          <w:rFonts w:ascii="Oslo Sans Office" w:hAnsi="Oslo Sans Office"/>
          <w:sz w:val="38"/>
          <w:szCs w:val="38"/>
          <w:u w:val="single"/>
        </w:rPr>
        <w:t xml:space="preserve"> DS</w:t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A22520">
        <w:rPr>
          <w:rFonts w:ascii="Oslo Sans Office" w:hAnsi="Oslo Sans Office"/>
          <w:sz w:val="38"/>
          <w:szCs w:val="38"/>
        </w:rPr>
        <w:tab/>
      </w:r>
      <w:r w:rsidR="00A42B81">
        <w:rPr>
          <w:rFonts w:ascii="Oslo Sans Office" w:hAnsi="Oslo Sans Office"/>
          <w:sz w:val="24"/>
          <w:szCs w:val="24"/>
        </w:rPr>
        <w:t>03.03.2022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526ACD" w:rsidRPr="00526ACD" w14:paraId="4DE7C673" w14:textId="77777777" w:rsidTr="00010C96">
        <w:tc>
          <w:tcPr>
            <w:tcW w:w="1418" w:type="dxa"/>
          </w:tcPr>
          <w:p w14:paraId="6DB78151" w14:textId="1A7384D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Mottaker" w:colFirst="1" w:colLast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Til</w:t>
            </w:r>
            <w:r w:rsidR="00607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stede</w:t>
            </w: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7938" w:type="dxa"/>
          </w:tcPr>
          <w:p w14:paraId="34347773" w14:textId="13D20265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Foreldrerepresentant: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Madeleine Ringnes Heim </w:t>
            </w:r>
          </w:p>
          <w:p w14:paraId="6F17053D" w14:textId="2E6349F7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Politiker: Arne Larsen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130EE9E" w14:textId="34D1732C" w:rsidR="00BB0EF6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</w:t>
            </w:r>
            <w:r w:rsidR="00FF0F05">
              <w:rPr>
                <w:rFonts w:ascii="Times New Roman" w:eastAsia="Times New Roman" w:hAnsi="Times New Roman" w:cs="Times New Roman"/>
                <w:sz w:val="24"/>
                <w:szCs w:val="20"/>
              </w:rPr>
              <w:t>Bina Upadhyay</w:t>
            </w:r>
            <w:r w:rsidR="00731C7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375D765D" w14:textId="77777777" w:rsidR="00793708" w:rsidRPr="00526ACD" w:rsidRDefault="00793708" w:rsidP="0079370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Sidar </w:t>
            </w:r>
            <w:r w:rsidRPr="00626721">
              <w:rPr>
                <w:rFonts w:ascii="Times New Roman" w:eastAsia="Times New Roman" w:hAnsi="Times New Roman" w:cs="Times New Roman"/>
                <w:color w:val="000000"/>
                <w:sz w:val="24"/>
                <w:lang w:eastAsia="nb-NO"/>
              </w:rPr>
              <w:t>Algünerhan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70F819A" w14:textId="77777777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representant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Gro Haraldsen </w:t>
            </w:r>
          </w:p>
          <w:p w14:paraId="58EBE60F" w14:textId="4015020E" w:rsidR="00BB0EF6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representant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Vibeke Bjørneskaret </w:t>
            </w:r>
          </w:p>
          <w:p w14:paraId="7A0F7FEB" w14:textId="77777777" w:rsidR="00CB2288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AKS-leder: Aziza Moquim og Marthe Haug</w:t>
            </w:r>
          </w:p>
          <w:p w14:paraId="560D0E3B" w14:textId="166AB604" w:rsidR="00607A47" w:rsidRPr="00526ACD" w:rsidRDefault="00607A47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Børge Arntzen,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fung.rektor</w:t>
            </w:r>
            <w:proofErr w:type="spellEnd"/>
          </w:p>
        </w:tc>
      </w:tr>
      <w:tr w:rsidR="00526ACD" w:rsidRPr="00526ACD" w14:paraId="51CD5DBC" w14:textId="77777777" w:rsidTr="00010C96">
        <w:tc>
          <w:tcPr>
            <w:tcW w:w="1418" w:type="dxa"/>
          </w:tcPr>
          <w:p w14:paraId="4FB4FB86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1" w:name="NotatFra" w:colFirst="1" w:colLast="1"/>
            <w:bookmarkEnd w:id="0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Fra</w:t>
            </w:r>
          </w:p>
        </w:tc>
        <w:tc>
          <w:tcPr>
            <w:tcW w:w="7938" w:type="dxa"/>
          </w:tcPr>
          <w:p w14:paraId="6D222409" w14:textId="258160C3" w:rsidR="00526ACD" w:rsidRPr="00526ACD" w:rsidRDefault="00BB0EF6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Børge Arntzen</w:t>
            </w:r>
            <w:r w:rsidR="00526ACD"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, sekretær</w:t>
            </w:r>
          </w:p>
        </w:tc>
      </w:tr>
      <w:tr w:rsidR="00526ACD" w:rsidRPr="00526ACD" w14:paraId="0D1E8647" w14:textId="77777777" w:rsidTr="00010C96">
        <w:tc>
          <w:tcPr>
            <w:tcW w:w="1418" w:type="dxa"/>
          </w:tcPr>
          <w:p w14:paraId="4E91E7DD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2" w:name="Mgruppe" w:colFirst="1" w:colLast="1"/>
            <w:bookmarkEnd w:id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Møtegruppe:</w:t>
            </w:r>
          </w:p>
        </w:tc>
        <w:tc>
          <w:tcPr>
            <w:tcW w:w="7938" w:type="dxa"/>
          </w:tcPr>
          <w:p w14:paraId="4E78D8B5" w14:textId="77777777"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Driftsstyret</w:t>
            </w:r>
          </w:p>
        </w:tc>
      </w:tr>
      <w:tr w:rsidR="00526ACD" w:rsidRPr="00526ACD" w14:paraId="2F12AB89" w14:textId="77777777" w:rsidTr="00010C96">
        <w:tc>
          <w:tcPr>
            <w:tcW w:w="1418" w:type="dxa"/>
          </w:tcPr>
          <w:p w14:paraId="67120232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3" w:name="Msted" w:colFirst="1" w:colLast="1"/>
            <w:bookmarkEnd w:id="2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Møtested:</w:t>
            </w:r>
          </w:p>
        </w:tc>
        <w:tc>
          <w:tcPr>
            <w:tcW w:w="7938" w:type="dxa"/>
          </w:tcPr>
          <w:p w14:paraId="38EB1F0B" w14:textId="57425A20" w:rsidR="00526ACD" w:rsidRPr="00526ACD" w:rsidRDefault="00A42B81" w:rsidP="00267067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Teams</w:t>
            </w:r>
            <w:r w:rsidR="00526ACD"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26ACD" w:rsidRPr="00526ACD" w14:paraId="066ECAE0" w14:textId="77777777" w:rsidTr="00010C96">
        <w:tc>
          <w:tcPr>
            <w:tcW w:w="1418" w:type="dxa"/>
          </w:tcPr>
          <w:p w14:paraId="7A4B65A2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4" w:name="Mtid" w:colFirst="1" w:colLast="1"/>
            <w:bookmarkEnd w:id="3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Møtetid:</w:t>
            </w:r>
          </w:p>
        </w:tc>
        <w:tc>
          <w:tcPr>
            <w:tcW w:w="7938" w:type="dxa"/>
          </w:tcPr>
          <w:p w14:paraId="3986E0E7" w14:textId="59FDE758" w:rsidR="00526ACD" w:rsidRPr="00526ACD" w:rsidRDefault="00DD6BE7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Onsdag </w:t>
            </w:r>
            <w:r w:rsidR="00CB22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A42B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="00CB22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.0</w:t>
            </w:r>
            <w:r w:rsidR="00A42B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="00CB22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.22</w:t>
            </w:r>
            <w:r w:rsidR="00526ACD"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526ACD"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kl</w:t>
            </w:r>
            <w:proofErr w:type="spellEnd"/>
            <w:r w:rsidR="00526ACD"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17.00 – 18.</w:t>
            </w:r>
            <w:r w:rsidR="00A42B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</w:t>
            </w:r>
          </w:p>
        </w:tc>
      </w:tr>
      <w:tr w:rsidR="00526ACD" w:rsidRPr="00526ACD" w14:paraId="44871F83" w14:textId="77777777" w:rsidTr="00010C96">
        <w:tc>
          <w:tcPr>
            <w:tcW w:w="1418" w:type="dxa"/>
          </w:tcPr>
          <w:p w14:paraId="63699564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5" w:name="Saksbehandler" w:colFirst="1" w:colLast="1"/>
            <w:bookmarkEnd w:id="4"/>
            <w:proofErr w:type="spellStart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Saksbeh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7938" w:type="dxa"/>
          </w:tcPr>
          <w:p w14:paraId="64950900" w14:textId="7DD06695" w:rsidR="00526ACD" w:rsidRPr="00526ACD" w:rsidRDefault="00BB0EF6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Børge Arntzen</w:t>
            </w:r>
          </w:p>
        </w:tc>
      </w:tr>
      <w:tr w:rsidR="00526ACD" w:rsidRPr="00526ACD" w14:paraId="59CC9F9F" w14:textId="77777777" w:rsidTr="00010C96">
        <w:tc>
          <w:tcPr>
            <w:tcW w:w="1418" w:type="dxa"/>
          </w:tcPr>
          <w:p w14:paraId="0ED0CE9E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6" w:name="Telefon" w:colFirst="1" w:colLast="1"/>
            <w:bookmarkEnd w:id="5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7938" w:type="dxa"/>
          </w:tcPr>
          <w:p w14:paraId="7B9337B2" w14:textId="77777777"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23 34 42 00</w:t>
            </w:r>
          </w:p>
        </w:tc>
      </w:tr>
      <w:bookmarkEnd w:id="6"/>
    </w:tbl>
    <w:p w14:paraId="1A148FA0" w14:textId="77777777" w:rsidR="00526ACD" w:rsidRPr="00526ACD" w:rsidRDefault="00526ACD" w:rsidP="00526ACD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26ACD" w:rsidRPr="00526ACD" w14:paraId="41C7E686" w14:textId="77777777" w:rsidTr="00010C96">
        <w:tc>
          <w:tcPr>
            <w:tcW w:w="9637" w:type="dxa"/>
          </w:tcPr>
          <w:p w14:paraId="21D6A014" w14:textId="77777777" w:rsidR="00526ACD" w:rsidRPr="00526ACD" w:rsidRDefault="00526ACD" w:rsidP="0052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</w:pPr>
            <w:bookmarkStart w:id="7" w:name="Overskriften" w:colFirst="0" w:colLast="0"/>
          </w:p>
        </w:tc>
      </w:tr>
      <w:bookmarkEnd w:id="7"/>
    </w:tbl>
    <w:p w14:paraId="2CE3728E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AE7D31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8" w:name="Brødteksten"/>
      <w:bookmarkEnd w:id="8"/>
      <w:r w:rsidRPr="00526ACD">
        <w:rPr>
          <w:rFonts w:ascii="Times New Roman" w:eastAsia="Times New Roman" w:hAnsi="Times New Roman" w:cs="Times New Roman"/>
          <w:sz w:val="24"/>
          <w:szCs w:val="20"/>
        </w:rPr>
        <w:t>Ved forfall tar medlemmet kontakt med sin personlige vararepresentant.</w:t>
      </w:r>
    </w:p>
    <w:p w14:paraId="3D057ED8" w14:textId="778188CE" w:rsid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6ACD">
        <w:rPr>
          <w:rFonts w:ascii="Times New Roman" w:eastAsia="Times New Roman" w:hAnsi="Times New Roman" w:cs="Times New Roman"/>
          <w:sz w:val="24"/>
          <w:szCs w:val="20"/>
        </w:rPr>
        <w:t xml:space="preserve">Forfall meldes til Haugen skoles kontor eller e-post til </w:t>
      </w:r>
      <w:r w:rsidR="00BB0EF6">
        <w:rPr>
          <w:rFonts w:ascii="Times New Roman" w:eastAsia="Times New Roman" w:hAnsi="Times New Roman" w:cs="Times New Roman"/>
          <w:sz w:val="24"/>
          <w:szCs w:val="20"/>
        </w:rPr>
        <w:t>Børge Arntzen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16DFE73C" w14:textId="38CF7C6A" w:rsidR="00526ACD" w:rsidRDefault="00793708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11" w:history="1">
        <w:r w:rsidR="00BB0EF6">
          <w:rPr>
            <w:rStyle w:val="Hyperkobling"/>
            <w:rFonts w:ascii="Times New Roman" w:eastAsia="Times New Roman" w:hAnsi="Times New Roman" w:cs="Times New Roman"/>
            <w:sz w:val="24"/>
            <w:szCs w:val="20"/>
          </w:rPr>
          <w:t>borge.arntzen@osloskolen.no</w:t>
        </w:r>
      </w:hyperlink>
    </w:p>
    <w:p w14:paraId="26B69635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AD2594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876CB2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3BA55C" w14:textId="60D1934B" w:rsidR="001D0FE9" w:rsidRDefault="00CB2288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2000BD">
        <w:rPr>
          <w:rFonts w:ascii="Times New Roman" w:eastAsia="Times New Roman" w:hAnsi="Times New Roman" w:cs="Times New Roman"/>
          <w:b/>
          <w:bCs/>
          <w:sz w:val="24"/>
          <w:szCs w:val="20"/>
        </w:rPr>
        <w:t>7</w:t>
      </w:r>
      <w:r w:rsidR="00DD6BE7"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/</w:t>
      </w:r>
      <w:r w:rsidR="003613BF"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1D0FE9"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3613BF"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-2</w:t>
      </w:r>
      <w:r w:rsidR="001D0FE9" w:rsidRPr="00A42B81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1D0FE9">
        <w:rPr>
          <w:rFonts w:ascii="Times New Roman" w:eastAsia="Times New Roman" w:hAnsi="Times New Roman" w:cs="Times New Roman"/>
          <w:b/>
          <w:bCs/>
          <w:sz w:val="24"/>
          <w:szCs w:val="20"/>
        </w:rPr>
        <w:t>Godkjenning av innkalling</w:t>
      </w:r>
      <w:r w:rsidR="00607A47">
        <w:rPr>
          <w:rFonts w:ascii="Times New Roman" w:eastAsia="Times New Roman" w:hAnsi="Times New Roman" w:cs="Times New Roman"/>
          <w:b/>
          <w:bCs/>
          <w:sz w:val="24"/>
          <w:szCs w:val="20"/>
        </w:rPr>
        <w:t>- Godkjent</w:t>
      </w:r>
    </w:p>
    <w:p w14:paraId="61E99364" w14:textId="58C8560B" w:rsidR="00A42B81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899C15C" w14:textId="3282C5D0" w:rsidR="00A42B81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2000BD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/21-22       Gjennomgang av strategisk plan</w:t>
      </w:r>
    </w:p>
    <w:p w14:paraId="04008E3E" w14:textId="245D80D2" w:rsidR="00A42B81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223B6C8" w14:textId="68AF9AF5" w:rsidR="00A42B81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Rektor gjennomgikk strategisk plan. </w:t>
      </w:r>
    </w:p>
    <w:p w14:paraId="33D88AB6" w14:textId="154E3C90" w:rsidR="00A42B81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5762EFC" w14:textId="48C887D1" w:rsidR="00A42B81" w:rsidRPr="004B4A3E" w:rsidRDefault="00A42B81" w:rsidP="00BB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Planen er enstemmig vedtatt.</w:t>
      </w:r>
    </w:p>
    <w:p w14:paraId="6466DE63" w14:textId="77777777" w:rsidR="004B4A3E" w:rsidRPr="004B4A3E" w:rsidRDefault="004B4A3E" w:rsidP="004B4A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629581C8" w14:textId="77777777" w:rsidR="00DD7D85" w:rsidRDefault="00DD7D85" w:rsidP="00D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8397BC" w14:textId="35E30DCF" w:rsidR="00CB2288" w:rsidRPr="00DD7D85" w:rsidRDefault="00607A47" w:rsidP="00D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7D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C80F4C7" w14:textId="5BB9351F" w:rsidR="003603AE" w:rsidRDefault="003603AE" w:rsidP="00064A24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B6902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34384F17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F3EE5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AEE5F9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D5B6F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2D8E16B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4CAED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9DC80B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B43BE8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0F23D0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81B2D0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59B1AF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A666E9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6AD703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6B7EF1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95CF74A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E879DDC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73BFE1CD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E3B1" w14:textId="77777777" w:rsidR="00081D97" w:rsidRDefault="00081D97" w:rsidP="005D093C">
      <w:pPr>
        <w:spacing w:after="0" w:line="240" w:lineRule="auto"/>
      </w:pPr>
      <w:r>
        <w:separator/>
      </w:r>
    </w:p>
  </w:endnote>
  <w:endnote w:type="continuationSeparator" w:id="0">
    <w:p w14:paraId="49800302" w14:textId="77777777" w:rsidR="00081D97" w:rsidRDefault="00081D9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3970CB2D" w14:textId="77777777" w:rsidTr="00064A24">
      <w:trPr>
        <w:trHeight w:val="20"/>
      </w:trPr>
      <w:tc>
        <w:tcPr>
          <w:tcW w:w="424" w:type="dxa"/>
          <w:vMerge w:val="restart"/>
        </w:tcPr>
        <w:p w14:paraId="41E9719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B740B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183B63C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209DCC66" w14:textId="77777777" w:rsidTr="00064A24">
      <w:tc>
        <w:tcPr>
          <w:tcW w:w="424" w:type="dxa"/>
          <w:vMerge/>
        </w:tcPr>
        <w:p w14:paraId="372F420F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2B060295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0B7165B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5287" w14:textId="77777777" w:rsidR="00081D97" w:rsidRDefault="00081D97" w:rsidP="005D093C">
      <w:pPr>
        <w:spacing w:after="0" w:line="240" w:lineRule="auto"/>
      </w:pPr>
      <w:r>
        <w:separator/>
      </w:r>
    </w:p>
  </w:footnote>
  <w:footnote w:type="continuationSeparator" w:id="0">
    <w:p w14:paraId="17F25A07" w14:textId="77777777" w:rsidR="00081D97" w:rsidRDefault="00081D9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28B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39E"/>
    <w:multiLevelType w:val="hybridMultilevel"/>
    <w:tmpl w:val="1D5CD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C26"/>
    <w:multiLevelType w:val="multilevel"/>
    <w:tmpl w:val="D61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D"/>
    <w:rsid w:val="000119BE"/>
    <w:rsid w:val="0001598E"/>
    <w:rsid w:val="00017DB5"/>
    <w:rsid w:val="00064A24"/>
    <w:rsid w:val="00081D97"/>
    <w:rsid w:val="00095EC1"/>
    <w:rsid w:val="000D0160"/>
    <w:rsid w:val="000F0078"/>
    <w:rsid w:val="00102001"/>
    <w:rsid w:val="00186573"/>
    <w:rsid w:val="001D0FE9"/>
    <w:rsid w:val="001F112F"/>
    <w:rsid w:val="002000BD"/>
    <w:rsid w:val="00205709"/>
    <w:rsid w:val="0025699D"/>
    <w:rsid w:val="00267067"/>
    <w:rsid w:val="002817CF"/>
    <w:rsid w:val="002A3277"/>
    <w:rsid w:val="00325D57"/>
    <w:rsid w:val="00331375"/>
    <w:rsid w:val="003603AE"/>
    <w:rsid w:val="003613BF"/>
    <w:rsid w:val="00463595"/>
    <w:rsid w:val="00483FE0"/>
    <w:rsid w:val="00486D12"/>
    <w:rsid w:val="004B4A3E"/>
    <w:rsid w:val="004B5875"/>
    <w:rsid w:val="00526ACD"/>
    <w:rsid w:val="0055183B"/>
    <w:rsid w:val="005571ED"/>
    <w:rsid w:val="00560D31"/>
    <w:rsid w:val="00567104"/>
    <w:rsid w:val="005812E4"/>
    <w:rsid w:val="005929B5"/>
    <w:rsid w:val="00595FDC"/>
    <w:rsid w:val="005D093C"/>
    <w:rsid w:val="00607A47"/>
    <w:rsid w:val="00617383"/>
    <w:rsid w:val="006A2BC2"/>
    <w:rsid w:val="006A4C92"/>
    <w:rsid w:val="006E006E"/>
    <w:rsid w:val="00727D7C"/>
    <w:rsid w:val="00731C70"/>
    <w:rsid w:val="00793708"/>
    <w:rsid w:val="007B5F4D"/>
    <w:rsid w:val="007D1113"/>
    <w:rsid w:val="007E0514"/>
    <w:rsid w:val="007E4B0D"/>
    <w:rsid w:val="008D5723"/>
    <w:rsid w:val="008D59A4"/>
    <w:rsid w:val="009B02F3"/>
    <w:rsid w:val="009D63D7"/>
    <w:rsid w:val="00A0208E"/>
    <w:rsid w:val="00A22520"/>
    <w:rsid w:val="00A37C70"/>
    <w:rsid w:val="00A42B81"/>
    <w:rsid w:val="00A63656"/>
    <w:rsid w:val="00A67238"/>
    <w:rsid w:val="00A85594"/>
    <w:rsid w:val="00A94762"/>
    <w:rsid w:val="00AA100D"/>
    <w:rsid w:val="00B10DAE"/>
    <w:rsid w:val="00B24AA2"/>
    <w:rsid w:val="00B846D0"/>
    <w:rsid w:val="00B9583B"/>
    <w:rsid w:val="00BB0EF6"/>
    <w:rsid w:val="00C14076"/>
    <w:rsid w:val="00C51925"/>
    <w:rsid w:val="00C55C0C"/>
    <w:rsid w:val="00CB2288"/>
    <w:rsid w:val="00D21BB4"/>
    <w:rsid w:val="00D44A50"/>
    <w:rsid w:val="00D6178A"/>
    <w:rsid w:val="00D8326C"/>
    <w:rsid w:val="00DD6BE7"/>
    <w:rsid w:val="00DD7D85"/>
    <w:rsid w:val="00E20EE1"/>
    <w:rsid w:val="00E51F3C"/>
    <w:rsid w:val="00E556C5"/>
    <w:rsid w:val="00EF14DA"/>
    <w:rsid w:val="00F01DE8"/>
    <w:rsid w:val="00FD7882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87260"/>
  <w15:chartTrackingRefBased/>
  <w15:docId w15:val="{AEE4F824-1834-4110-9024-68629DA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526ACD"/>
    <w:rPr>
      <w:color w:val="0000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526ACD"/>
    <w:rPr>
      <w:color w:val="000000" w:themeColor="followed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CB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y.wikborg@ude.oslo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806C788770E4DBB94E916CAE9DC2B" ma:contentTypeVersion="" ma:contentTypeDescription="Opprett et nytt dokument." ma:contentTypeScope="" ma:versionID="23971646f47131f7aa7fa72bd878ae0e">
  <xsd:schema xmlns:xsd="http://www.w3.org/2001/XMLSchema" xmlns:xs="http://www.w3.org/2001/XMLSchema" xmlns:p="http://schemas.microsoft.com/office/2006/metadata/properties" xmlns:ns2="354da9c8-e4c3-4575-9dfb-5be64f809d71" targetNamespace="http://schemas.microsoft.com/office/2006/metadata/properties" ma:root="true" ma:fieldsID="c0dd90b30819f85ac1a5c899bdb3456f" ns2:_="">
    <xsd:import namespace="354da9c8-e4c3-4575-9dfb-5be64f809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a9c8-e4c3-4575-9dfb-5be64f80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F062D071-4120-4EF1-93E6-CE15D8BD9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D0983-A212-40CB-8458-F7186ADFB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CA754-4622-4607-BCAA-220C06AA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da9c8-e4c3-4575-9dfb-5be64f809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Wikborg</dc:creator>
  <cp:keywords/>
  <dc:description/>
  <cp:lastModifiedBy>Børge Arntzen</cp:lastModifiedBy>
  <cp:revision>4</cp:revision>
  <cp:lastPrinted>2021-10-22T12:51:00Z</cp:lastPrinted>
  <dcterms:created xsi:type="dcterms:W3CDTF">2022-03-03T14:09:00Z</dcterms:created>
  <dcterms:modified xsi:type="dcterms:W3CDTF">2022-03-10T08:26:00Z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0x01010044E806C788770E4DBB94E916CAE9DC2B</vt:lpwstr>
  </property>
  <property fmtid="{D5CDD505-2E9C-101B-9397-08002B2CF9AE}" pid="4" name="Order">
    <vt:r8>5585200</vt:r8>
  </property>
</Properties>
</file>